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2C" w:rsidRPr="00EE552C" w:rsidRDefault="00EE552C" w:rsidP="00EE552C">
      <w:pPr>
        <w:jc w:val="center"/>
        <w:rPr>
          <w:rFonts w:ascii="Times New Roman" w:hAnsi="Times New Roman"/>
          <w:b/>
        </w:rPr>
      </w:pPr>
      <w:r w:rsidRPr="00EE552C">
        <w:rPr>
          <w:rFonts w:ascii="Times New Roman" w:hAnsi="Times New Roman"/>
          <w:b/>
        </w:rPr>
        <w:t xml:space="preserve">АДМИНИСТРАЦИЯ МУНИЦИПАЛЬНОГО ОБРАЗОВАНИЯ </w:t>
      </w:r>
    </w:p>
    <w:p w:rsidR="00EE552C" w:rsidRPr="00EE552C" w:rsidRDefault="00EE552C" w:rsidP="00EE552C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EE552C">
        <w:rPr>
          <w:rFonts w:ascii="Times New Roman" w:hAnsi="Times New Roman"/>
          <w:b/>
        </w:rPr>
        <w:t>СЕЛЬСКОГО ПОСЕЛЕНИЯ «МАЙСК»</w:t>
      </w:r>
    </w:p>
    <w:p w:rsidR="00EE552C" w:rsidRPr="00EE552C" w:rsidRDefault="00EE552C" w:rsidP="00EE552C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EE552C">
        <w:rPr>
          <w:rFonts w:ascii="Times New Roman" w:hAnsi="Times New Roman"/>
          <w:sz w:val="20"/>
          <w:szCs w:val="20"/>
        </w:rPr>
        <w:t>671636, Республика Бурятия, Курумканский район, п. Майский, ул. Ленина, 3. Тел: 98-3-37, факс 98-2-90</w:t>
      </w:r>
    </w:p>
    <w:p w:rsidR="00EE552C" w:rsidRPr="00EE552C" w:rsidRDefault="00EE552C" w:rsidP="00EE552C">
      <w:pPr>
        <w:jc w:val="center"/>
        <w:rPr>
          <w:rFonts w:ascii="Times New Roman" w:hAnsi="Times New Roman"/>
          <w:sz w:val="22"/>
          <w:szCs w:val="22"/>
        </w:rPr>
      </w:pPr>
    </w:p>
    <w:p w:rsidR="00EE552C" w:rsidRPr="00EE552C" w:rsidRDefault="00EE552C" w:rsidP="00EE552C">
      <w:pPr>
        <w:ind w:firstLine="0"/>
        <w:rPr>
          <w:rFonts w:ascii="Times New Roman" w:hAnsi="Times New Roman"/>
          <w:sz w:val="22"/>
          <w:szCs w:val="22"/>
        </w:rPr>
      </w:pPr>
    </w:p>
    <w:p w:rsidR="00EE552C" w:rsidRPr="00EE552C" w:rsidRDefault="00EE552C" w:rsidP="00EE552C">
      <w:pPr>
        <w:jc w:val="center"/>
        <w:rPr>
          <w:rFonts w:ascii="Times New Roman" w:hAnsi="Times New Roman"/>
          <w:sz w:val="22"/>
          <w:szCs w:val="22"/>
        </w:rPr>
      </w:pPr>
    </w:p>
    <w:p w:rsidR="002C42AE" w:rsidRPr="00F94F1C" w:rsidRDefault="00EE552C" w:rsidP="00EE552C">
      <w:pPr>
        <w:jc w:val="center"/>
        <w:rPr>
          <w:rFonts w:ascii="Times New Roman" w:hAnsi="Times New Roman"/>
          <w:b/>
          <w:sz w:val="28"/>
          <w:szCs w:val="28"/>
        </w:rPr>
      </w:pPr>
      <w:r w:rsidRPr="00EE552C">
        <w:rPr>
          <w:rFonts w:ascii="Times New Roman" w:hAnsi="Times New Roman"/>
          <w:b/>
          <w:sz w:val="28"/>
          <w:szCs w:val="28"/>
        </w:rPr>
        <w:t xml:space="preserve">РЕШЕНИЕ  № </w:t>
      </w:r>
      <w:r w:rsidR="00F94F1C">
        <w:rPr>
          <w:rFonts w:ascii="Times New Roman" w:hAnsi="Times New Roman"/>
          <w:b/>
          <w:sz w:val="28"/>
          <w:szCs w:val="28"/>
          <w:lang w:val="en-US"/>
        </w:rPr>
        <w:t>L</w:t>
      </w:r>
      <w:r w:rsidR="00E3000B">
        <w:rPr>
          <w:rFonts w:ascii="Times New Roman" w:hAnsi="Times New Roman"/>
          <w:b/>
          <w:sz w:val="28"/>
          <w:szCs w:val="28"/>
          <w:lang w:val="en-US"/>
        </w:rPr>
        <w:t>II</w:t>
      </w:r>
      <w:r w:rsidR="00FB5404">
        <w:rPr>
          <w:rFonts w:ascii="Times New Roman" w:hAnsi="Times New Roman"/>
          <w:b/>
          <w:sz w:val="28"/>
          <w:szCs w:val="28"/>
        </w:rPr>
        <w:t>-2</w:t>
      </w:r>
    </w:p>
    <w:p w:rsidR="00EE552C" w:rsidRPr="00EE552C" w:rsidRDefault="00EE552C" w:rsidP="00EE552C">
      <w:pPr>
        <w:jc w:val="center"/>
        <w:rPr>
          <w:rFonts w:ascii="Times New Roman" w:hAnsi="Times New Roman"/>
          <w:b/>
          <w:sz w:val="28"/>
          <w:szCs w:val="28"/>
        </w:rPr>
      </w:pPr>
      <w:r w:rsidRPr="00EE552C">
        <w:rPr>
          <w:rFonts w:ascii="Times New Roman" w:hAnsi="Times New Roman"/>
          <w:b/>
          <w:sz w:val="28"/>
          <w:szCs w:val="28"/>
        </w:rPr>
        <w:t>от «</w:t>
      </w:r>
      <w:r w:rsidR="00F94F1C">
        <w:rPr>
          <w:rFonts w:ascii="Times New Roman" w:hAnsi="Times New Roman"/>
          <w:b/>
          <w:sz w:val="28"/>
          <w:szCs w:val="28"/>
        </w:rPr>
        <w:t>27</w:t>
      </w:r>
      <w:r w:rsidRPr="00EE552C">
        <w:rPr>
          <w:rFonts w:ascii="Times New Roman" w:hAnsi="Times New Roman"/>
          <w:b/>
          <w:sz w:val="28"/>
          <w:szCs w:val="28"/>
        </w:rPr>
        <w:t xml:space="preserve">» </w:t>
      </w:r>
      <w:r w:rsidR="00F94F1C">
        <w:rPr>
          <w:rFonts w:ascii="Times New Roman" w:hAnsi="Times New Roman"/>
          <w:b/>
          <w:sz w:val="28"/>
          <w:szCs w:val="28"/>
        </w:rPr>
        <w:t>июля</w:t>
      </w:r>
      <w:r w:rsidR="002C42AE">
        <w:rPr>
          <w:rFonts w:ascii="Times New Roman" w:hAnsi="Times New Roman"/>
          <w:b/>
          <w:sz w:val="28"/>
          <w:szCs w:val="28"/>
        </w:rPr>
        <w:t xml:space="preserve"> </w:t>
      </w:r>
      <w:r w:rsidRPr="00EE552C">
        <w:rPr>
          <w:rFonts w:ascii="Times New Roman" w:hAnsi="Times New Roman"/>
          <w:b/>
          <w:sz w:val="28"/>
          <w:szCs w:val="28"/>
        </w:rPr>
        <w:t xml:space="preserve">  201</w:t>
      </w:r>
      <w:r>
        <w:rPr>
          <w:rFonts w:ascii="Times New Roman" w:hAnsi="Times New Roman"/>
          <w:b/>
          <w:sz w:val="28"/>
          <w:szCs w:val="28"/>
        </w:rPr>
        <w:t>8</w:t>
      </w:r>
      <w:r w:rsidRPr="00EE552C">
        <w:rPr>
          <w:rFonts w:ascii="Times New Roman" w:hAnsi="Times New Roman"/>
          <w:b/>
          <w:sz w:val="28"/>
          <w:szCs w:val="28"/>
        </w:rPr>
        <w:t xml:space="preserve"> г.</w:t>
      </w:r>
    </w:p>
    <w:p w:rsidR="00EE552C" w:rsidRPr="006F3614" w:rsidRDefault="00EE552C" w:rsidP="00EE552C">
      <w:pPr>
        <w:rPr>
          <w:b/>
          <w:sz w:val="28"/>
          <w:szCs w:val="28"/>
        </w:rPr>
      </w:pPr>
    </w:p>
    <w:p w:rsidR="00EE552C" w:rsidRPr="006F3614" w:rsidRDefault="00EE552C" w:rsidP="00EE552C">
      <w:pPr>
        <w:jc w:val="center"/>
        <w:rPr>
          <w:b/>
          <w:sz w:val="28"/>
          <w:szCs w:val="28"/>
        </w:rPr>
      </w:pPr>
    </w:p>
    <w:p w:rsidR="00E32682" w:rsidRPr="008549FF" w:rsidRDefault="00E32682" w:rsidP="00112B74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E32682" w:rsidRPr="008549FF" w:rsidRDefault="002C42AE" w:rsidP="002C42AE">
      <w:pPr>
        <w:shd w:val="clear" w:color="auto" w:fill="FFFFFF"/>
        <w:ind w:firstLine="0"/>
        <w:outlineLvl w:val="0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 xml:space="preserve">   </w:t>
      </w:r>
      <w:r w:rsidR="00FA4E56" w:rsidRPr="008549FF">
        <w:rPr>
          <w:rFonts w:ascii="Times New Roman" w:hAnsi="Times New Roman"/>
          <w:b/>
          <w:bCs/>
          <w:kern w:val="28"/>
        </w:rPr>
        <w:t>Об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утверждении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Положения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о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порядке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проведения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конкурса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по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отбору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кандидатур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на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должность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главы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муниципального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образования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сельского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поселения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«</w:t>
      </w:r>
      <w:r w:rsidR="00EE552C">
        <w:rPr>
          <w:rFonts w:ascii="Times New Roman" w:hAnsi="Times New Roman"/>
          <w:b/>
          <w:bCs/>
          <w:kern w:val="28"/>
        </w:rPr>
        <w:t>Майск</w:t>
      </w:r>
      <w:r w:rsidR="00FA4E56" w:rsidRPr="008549FF">
        <w:rPr>
          <w:rFonts w:ascii="Times New Roman" w:hAnsi="Times New Roman"/>
          <w:b/>
          <w:bCs/>
          <w:kern w:val="28"/>
        </w:rPr>
        <w:t>»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и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порядке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избрания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главы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муниципального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образования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сельского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поселения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«</w:t>
      </w:r>
      <w:r w:rsidR="00EE552C">
        <w:rPr>
          <w:rFonts w:ascii="Times New Roman" w:hAnsi="Times New Roman"/>
          <w:b/>
          <w:bCs/>
          <w:kern w:val="28"/>
        </w:rPr>
        <w:t>Майск</w:t>
      </w:r>
      <w:r w:rsidR="00FA4E56" w:rsidRPr="008549FF">
        <w:rPr>
          <w:rFonts w:ascii="Times New Roman" w:hAnsi="Times New Roman"/>
          <w:b/>
          <w:bCs/>
          <w:kern w:val="28"/>
        </w:rPr>
        <w:t>»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Советом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депутатов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из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числа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кандидатур,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представленных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конкурсной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комиссией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по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результатам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конкурса</w:t>
      </w:r>
    </w:p>
    <w:p w:rsidR="00E32682" w:rsidRPr="008549FF" w:rsidRDefault="00E32682" w:rsidP="00EE552C">
      <w:pPr>
        <w:shd w:val="clear" w:color="auto" w:fill="FFFFFF"/>
        <w:jc w:val="left"/>
        <w:rPr>
          <w:rFonts w:ascii="Times New Roman" w:hAnsi="Times New Roman"/>
          <w:bCs/>
        </w:rPr>
      </w:pPr>
    </w:p>
    <w:p w:rsidR="00FA4E56" w:rsidRPr="008549FF" w:rsidRDefault="00FA4E56" w:rsidP="00EE552C">
      <w:pPr>
        <w:shd w:val="clear" w:color="auto" w:fill="FFFFFF"/>
        <w:spacing w:line="276" w:lineRule="auto"/>
        <w:rPr>
          <w:rFonts w:ascii="Times New Roman" w:hAnsi="Times New Roman"/>
        </w:rPr>
      </w:pPr>
      <w:r w:rsidRPr="008549FF">
        <w:rPr>
          <w:rFonts w:ascii="Times New Roman" w:hAnsi="Times New Roman"/>
          <w:bCs/>
        </w:rPr>
        <w:t>Р</w:t>
      </w:r>
      <w:r w:rsidRPr="008549FF">
        <w:rPr>
          <w:rFonts w:ascii="Times New Roman" w:hAnsi="Times New Roman"/>
        </w:rPr>
        <w:t>уководствуясь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Федеральным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законом</w:t>
      </w:r>
      <w:r w:rsidR="00E32682" w:rsidRPr="008549FF">
        <w:rPr>
          <w:rFonts w:ascii="Times New Roman" w:hAnsi="Times New Roman"/>
        </w:rPr>
        <w:t xml:space="preserve"> </w:t>
      </w:r>
      <w:hyperlink r:id="rId7" w:history="1">
        <w:r w:rsidR="00E32682" w:rsidRPr="008549FF">
          <w:rPr>
            <w:rStyle w:val="a3"/>
            <w:rFonts w:ascii="Times New Roman" w:hAnsi="Times New Roman"/>
          </w:rPr>
          <w:t>от 06.10.2003 № 131-ФЗ</w:t>
        </w:r>
      </w:hyperlink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"Об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общих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принципах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организации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местного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самоуправления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Российской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Федерации",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Законом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Республики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Бурятия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07.12.2004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N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896-III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"Об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организации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местного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самоуправления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Республике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Бурятия",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Уставом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EE552C">
        <w:rPr>
          <w:rFonts w:ascii="Times New Roman" w:hAnsi="Times New Roman"/>
        </w:rPr>
        <w:t>Майск</w:t>
      </w:r>
      <w:r w:rsidRPr="008549FF">
        <w:rPr>
          <w:rFonts w:ascii="Times New Roman" w:hAnsi="Times New Roman"/>
        </w:rPr>
        <w:t>»,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EE552C">
        <w:rPr>
          <w:rFonts w:ascii="Times New Roman" w:hAnsi="Times New Roman"/>
        </w:rPr>
        <w:t>Майск</w:t>
      </w:r>
      <w:r w:rsidRPr="008549FF">
        <w:rPr>
          <w:rFonts w:ascii="Times New Roman" w:hAnsi="Times New Roman"/>
        </w:rPr>
        <w:t>»,</w:t>
      </w:r>
    </w:p>
    <w:p w:rsidR="00E32682" w:rsidRPr="008549FF" w:rsidRDefault="00FA4E56" w:rsidP="00EE552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9FF">
        <w:rPr>
          <w:rFonts w:ascii="Times New Roman" w:hAnsi="Times New Roman" w:cs="Times New Roman"/>
          <w:bCs/>
          <w:sz w:val="24"/>
          <w:szCs w:val="24"/>
          <w:lang w:eastAsia="ru-RU"/>
        </w:rPr>
        <w:t>РЕШИЛ:</w:t>
      </w:r>
    </w:p>
    <w:p w:rsidR="00FA4E56" w:rsidRPr="008549FF" w:rsidRDefault="00FA4E56" w:rsidP="00EE552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9F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Утвердить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проведения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конкурса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отбору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кандидатур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должность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главы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80D28">
        <w:rPr>
          <w:rFonts w:ascii="Times New Roman" w:hAnsi="Times New Roman" w:cs="Times New Roman"/>
          <w:sz w:val="24"/>
          <w:szCs w:val="24"/>
          <w:lang w:eastAsia="ru-RU"/>
        </w:rPr>
        <w:t>Майск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избрания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главы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80D28">
        <w:rPr>
          <w:rFonts w:ascii="Times New Roman" w:hAnsi="Times New Roman" w:cs="Times New Roman"/>
          <w:sz w:val="24"/>
          <w:szCs w:val="24"/>
          <w:lang w:eastAsia="ru-RU"/>
        </w:rPr>
        <w:t>Майск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Советом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депутатов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числа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кандидатур,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представленных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конкурсной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комиссией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результатам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конкурса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(прилагается).</w:t>
      </w:r>
    </w:p>
    <w:p w:rsidR="00FA4E56" w:rsidRPr="008549FF" w:rsidRDefault="00FA4E56" w:rsidP="00EE552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9FF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Настоящее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обнародовать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информационных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стендах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поселения,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опубликовать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газете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80D28">
        <w:rPr>
          <w:rFonts w:ascii="Times New Roman" w:hAnsi="Times New Roman" w:cs="Times New Roman"/>
          <w:sz w:val="24"/>
          <w:szCs w:val="24"/>
          <w:lang w:eastAsia="ru-RU"/>
        </w:rPr>
        <w:t>Огни Курумкана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разместить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официальном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сайте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80D28">
        <w:rPr>
          <w:rFonts w:ascii="Times New Roman" w:hAnsi="Times New Roman" w:cs="Times New Roman"/>
          <w:sz w:val="24"/>
          <w:szCs w:val="24"/>
          <w:lang w:eastAsia="ru-RU"/>
        </w:rPr>
        <w:t>Майск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сети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«Интернет».</w:t>
      </w:r>
    </w:p>
    <w:p w:rsidR="00E32682" w:rsidRPr="008549FF" w:rsidRDefault="00FA4E56" w:rsidP="00EE552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9F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Настоящее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вступает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силу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момента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обнародования.</w:t>
      </w:r>
    </w:p>
    <w:p w:rsidR="00E32682" w:rsidRPr="008549FF" w:rsidRDefault="00FA4E56" w:rsidP="00EE552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9FF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исполнением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настоящего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Решения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оставляю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собой.</w:t>
      </w:r>
    </w:p>
    <w:p w:rsidR="00E32682" w:rsidRPr="008549FF" w:rsidRDefault="00E32682" w:rsidP="00E3268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52C" w:rsidRDefault="00EE552C" w:rsidP="00112B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52C" w:rsidRDefault="00EE552C" w:rsidP="00112B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52C" w:rsidRDefault="00EE552C" w:rsidP="00112B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52C" w:rsidRDefault="00EE552C" w:rsidP="00112B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E56" w:rsidRPr="008549FF" w:rsidRDefault="00FA4E56" w:rsidP="00112B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9FF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образования,</w:t>
      </w:r>
      <w:r w:rsidR="00EE552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А.Б.Ринчинов</w:t>
      </w:r>
    </w:p>
    <w:p w:rsidR="00FA4E56" w:rsidRPr="008549FF" w:rsidRDefault="00FA4E56" w:rsidP="00112B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9FF">
        <w:rPr>
          <w:rFonts w:ascii="Times New Roman" w:hAnsi="Times New Roman" w:cs="Times New Roman"/>
          <w:sz w:val="24"/>
          <w:szCs w:val="24"/>
          <w:lang w:eastAsia="ru-RU"/>
        </w:rPr>
        <w:t>председатель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депутатов</w:t>
      </w:r>
    </w:p>
    <w:p w:rsidR="00E32682" w:rsidRPr="008549FF" w:rsidRDefault="00FA4E56" w:rsidP="00112B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9FF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E552C">
        <w:rPr>
          <w:rFonts w:ascii="Times New Roman" w:hAnsi="Times New Roman" w:cs="Times New Roman"/>
          <w:sz w:val="24"/>
          <w:szCs w:val="24"/>
          <w:lang w:eastAsia="ru-RU"/>
        </w:rPr>
        <w:t>Майск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»: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A4E56" w:rsidRPr="008549FF" w:rsidRDefault="00E32682" w:rsidP="00E32682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549F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54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A4E56" w:rsidRPr="008549FF" w:rsidRDefault="00FA4E56" w:rsidP="00E32682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549FF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Решению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депутатов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</w:p>
    <w:p w:rsidR="00E32682" w:rsidRDefault="00FA4E56" w:rsidP="00E32682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549FF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E32682" w:rsidRPr="0085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549FF">
        <w:rPr>
          <w:rFonts w:ascii="Times New Roman" w:hAnsi="Times New Roman" w:cs="Times New Roman"/>
          <w:sz w:val="24"/>
          <w:szCs w:val="24"/>
          <w:lang w:eastAsia="ru-RU"/>
        </w:rPr>
        <w:t>Майск</w:t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E552C" w:rsidRPr="008549FF" w:rsidRDefault="00EE552C" w:rsidP="00E32682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 </w:t>
      </w:r>
      <w:r w:rsidR="00F94F1C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="00F94F1C" w:rsidRPr="00F94F1C">
        <w:rPr>
          <w:rFonts w:ascii="Times New Roman" w:hAnsi="Times New Roman" w:cs="Times New Roman"/>
          <w:sz w:val="24"/>
          <w:szCs w:val="24"/>
          <w:lang w:eastAsia="ru-RU"/>
        </w:rPr>
        <w:t>-3</w:t>
      </w:r>
      <w:r w:rsidR="002C42A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F573A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 w:rsidR="00F94F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4F1C" w:rsidRPr="00F94F1C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2C42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F94F1C">
        <w:rPr>
          <w:rFonts w:ascii="Times New Roman" w:hAnsi="Times New Roman" w:cs="Times New Roman"/>
          <w:sz w:val="24"/>
          <w:szCs w:val="24"/>
          <w:lang w:eastAsia="ru-RU"/>
        </w:rPr>
        <w:t>июля</w:t>
      </w:r>
      <w:r w:rsidR="002C42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2018г.</w:t>
      </w:r>
    </w:p>
    <w:p w:rsidR="00E32682" w:rsidRPr="008549FF" w:rsidRDefault="00E32682" w:rsidP="00E32682">
      <w:pPr>
        <w:shd w:val="clear" w:color="auto" w:fill="FFFFFF"/>
        <w:jc w:val="right"/>
        <w:rPr>
          <w:rFonts w:ascii="Times New Roman" w:hAnsi="Times New Roman"/>
          <w:bCs/>
        </w:rPr>
      </w:pPr>
    </w:p>
    <w:p w:rsidR="00E32682" w:rsidRPr="008549FF" w:rsidRDefault="00E32682" w:rsidP="00E32682">
      <w:pPr>
        <w:shd w:val="clear" w:color="auto" w:fill="FFFFFF"/>
        <w:jc w:val="right"/>
        <w:rPr>
          <w:rFonts w:ascii="Times New Roman" w:hAnsi="Times New Roman"/>
          <w:bCs/>
        </w:rPr>
      </w:pPr>
    </w:p>
    <w:p w:rsidR="00E32682" w:rsidRPr="008549FF" w:rsidRDefault="00FA4E56" w:rsidP="008549FF">
      <w:pPr>
        <w:shd w:val="clear" w:color="auto" w:fill="FFFFFF"/>
        <w:jc w:val="center"/>
        <w:rPr>
          <w:rFonts w:ascii="Times New Roman" w:hAnsi="Times New Roman"/>
          <w:b/>
          <w:bCs/>
        </w:rPr>
      </w:pPr>
      <w:r w:rsidRPr="008549FF">
        <w:rPr>
          <w:rFonts w:ascii="Times New Roman" w:hAnsi="Times New Roman"/>
          <w:b/>
          <w:bCs/>
        </w:rPr>
        <w:t>ПОЛОЖЕНИЕ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  <w:bCs/>
        </w:rPr>
      </w:pPr>
      <w:r w:rsidRPr="008549FF">
        <w:rPr>
          <w:rFonts w:ascii="Times New Roman" w:hAnsi="Times New Roman"/>
          <w:bCs/>
        </w:rPr>
        <w:t>о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порядке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проведения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конкурса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по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отбору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кандидатур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на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должность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главы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муниципального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образования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сельского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поселения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«</w:t>
      </w:r>
      <w:r w:rsidR="008549FF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  <w:bCs/>
        </w:rPr>
        <w:t>»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и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порядке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избрания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главы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муниципального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образования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сельского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поселения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«</w:t>
      </w:r>
      <w:r w:rsidR="008549FF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  <w:bCs/>
        </w:rPr>
        <w:t>»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Советом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депутатов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из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числа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кандидатур,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представленных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конкурсной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комиссией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по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результатам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конкурса</w:t>
      </w:r>
    </w:p>
    <w:p w:rsidR="00E32682" w:rsidRPr="008549FF" w:rsidRDefault="00E32682" w:rsidP="00E32682">
      <w:pPr>
        <w:shd w:val="clear" w:color="auto" w:fill="FFFFFF"/>
        <w:rPr>
          <w:rFonts w:ascii="Times New Roman" w:hAnsi="Times New Roman"/>
          <w:bCs/>
        </w:rPr>
      </w:pP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  <w:bCs/>
        </w:rPr>
        <w:t>Глава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1.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Общие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положения</w:t>
      </w:r>
    </w:p>
    <w:p w:rsidR="00E32682" w:rsidRPr="008549FF" w:rsidRDefault="00E32682" w:rsidP="00E32682">
      <w:pPr>
        <w:shd w:val="clear" w:color="auto" w:fill="FFFFFF"/>
        <w:rPr>
          <w:rFonts w:ascii="Times New Roman" w:hAnsi="Times New Roman"/>
        </w:rPr>
      </w:pP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1.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Настоящим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Положением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соответствии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Федеральным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  <w:bCs/>
        </w:rPr>
        <w:t>законом</w:t>
      </w:r>
      <w:r w:rsidR="00E32682" w:rsidRPr="008549FF">
        <w:rPr>
          <w:rFonts w:ascii="Times New Roman" w:hAnsi="Times New Roman"/>
        </w:rPr>
        <w:t xml:space="preserve"> </w:t>
      </w:r>
      <w:hyperlink r:id="rId8" w:history="1">
        <w:r w:rsidR="00E32682" w:rsidRPr="008549FF">
          <w:rPr>
            <w:rStyle w:val="a3"/>
            <w:rFonts w:ascii="Times New Roman" w:hAnsi="Times New Roman"/>
          </w:rPr>
          <w:t>от 6 октября 2003 года № 131-ФЗ</w:t>
        </w:r>
      </w:hyperlink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общих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принципах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организации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местного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самоуправления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Российской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Федерации»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(далее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–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Федеральный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закон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№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131-ФЗ),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другими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федеральными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законами,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Законом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Республики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Бурятия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07.12.2004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N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896-III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"Об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организации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местного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самоуправления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Республике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Бурятия",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Уставом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8549FF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устанавливается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порядок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условия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отбору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кандидатур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должность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EE552C">
        <w:rPr>
          <w:rFonts w:ascii="Times New Roman" w:hAnsi="Times New Roman"/>
        </w:rPr>
        <w:t>Майск</w:t>
      </w:r>
      <w:r w:rsidRPr="008549FF">
        <w:rPr>
          <w:rFonts w:ascii="Times New Roman" w:hAnsi="Times New Roman"/>
        </w:rPr>
        <w:t>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(далее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–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конкурс).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2.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Целью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является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отбор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альтернативной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основе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должность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8549FF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(далее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–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кандидаты)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граждан,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представивших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конкурсе,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основании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соответствия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установленным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настоящим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Положением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требованиям,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профессиональной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подготовки,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стажа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опыта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работы,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знаний,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умений,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навыков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качеств,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выявленных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результате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способных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своим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личностным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деловым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качествам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осуществлять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полномочия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высшего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должностного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лица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8549FF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вопросов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местного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значения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8549FF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обеспечивать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осуществление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органами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местного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самоуправления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EE552C">
        <w:rPr>
          <w:rFonts w:ascii="Times New Roman" w:hAnsi="Times New Roman"/>
        </w:rPr>
        <w:t>Майск</w:t>
      </w:r>
      <w:r w:rsidRPr="008549FF">
        <w:rPr>
          <w:rFonts w:ascii="Times New Roman" w:hAnsi="Times New Roman"/>
        </w:rPr>
        <w:t>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полномочий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вопросов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местного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значения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8549FF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отдельных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государственных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полномочий,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переданных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органам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местного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самоуправления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="008549FF">
        <w:rPr>
          <w:rFonts w:ascii="Times New Roman" w:hAnsi="Times New Roman"/>
        </w:rPr>
        <w:t>«</w:t>
      </w:r>
      <w:r w:rsidR="008549FF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федеральными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законами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законами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Республики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Бурятия..</w:t>
      </w:r>
    </w:p>
    <w:p w:rsidR="00E32682" w:rsidRPr="008549FF" w:rsidRDefault="00E32682" w:rsidP="00E32682">
      <w:pPr>
        <w:shd w:val="clear" w:color="auto" w:fill="FFFFFF"/>
        <w:rPr>
          <w:rFonts w:ascii="Times New Roman" w:hAnsi="Times New Roman"/>
          <w:bCs/>
        </w:rPr>
      </w:pP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  <w:bCs/>
        </w:rPr>
        <w:t>Глава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2.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Принятие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решения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об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объявлении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конкурса</w:t>
      </w:r>
    </w:p>
    <w:p w:rsidR="00E32682" w:rsidRPr="008549FF" w:rsidRDefault="00E32682" w:rsidP="00E32682">
      <w:pPr>
        <w:shd w:val="clear" w:color="auto" w:fill="FFFFFF"/>
        <w:rPr>
          <w:rFonts w:ascii="Times New Roman" w:hAnsi="Times New Roman"/>
        </w:rPr>
      </w:pP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3.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объявлении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принимается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Советом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8549FF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».</w:t>
      </w:r>
    </w:p>
    <w:p w:rsidR="00E32682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4.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объявлении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принимается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случаях:</w:t>
      </w:r>
    </w:p>
    <w:p w:rsidR="00E32682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1)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истечения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срока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полномочий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8549FF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»;</w:t>
      </w:r>
    </w:p>
    <w:p w:rsidR="00E32682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2)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досрочного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прекращения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полномочий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8549FF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3)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признания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несостоявшимся.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5.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случае,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предусмотренном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подпункте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1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пункта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4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настоящего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Положения,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объявлении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принимается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позднее,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45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календарных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дней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истечения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срока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полномочий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EE552C">
        <w:rPr>
          <w:rFonts w:ascii="Times New Roman" w:hAnsi="Times New Roman"/>
        </w:rPr>
        <w:t>Майск</w:t>
      </w:r>
      <w:r w:rsidRPr="008549FF">
        <w:rPr>
          <w:rFonts w:ascii="Times New Roman" w:hAnsi="Times New Roman"/>
        </w:rPr>
        <w:t>».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lastRenderedPageBreak/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остальных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случаях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объявлении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принимается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течение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30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календарных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дней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дня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наступления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обстоятельств,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предусмотренных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подпунктах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2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3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пункта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4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настоящего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Положения.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6.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объявлении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указывается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персональный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состав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членов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назначаемых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представительным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7.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позднее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дня,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следующего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днём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принятия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пункте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6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настоящего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Положения,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представительный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EE552C">
        <w:rPr>
          <w:rFonts w:ascii="Times New Roman" w:hAnsi="Times New Roman"/>
        </w:rPr>
        <w:t>Майск</w:t>
      </w:r>
      <w:r w:rsidRPr="008549FF">
        <w:rPr>
          <w:rFonts w:ascii="Times New Roman" w:hAnsi="Times New Roman"/>
        </w:rPr>
        <w:t>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письменной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форме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уведомляет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8549FF">
        <w:rPr>
          <w:rFonts w:ascii="Times New Roman" w:hAnsi="Times New Roman"/>
        </w:rPr>
        <w:t>Курумкан</w:t>
      </w:r>
      <w:r w:rsidRPr="008549FF">
        <w:rPr>
          <w:rFonts w:ascii="Times New Roman" w:hAnsi="Times New Roman"/>
        </w:rPr>
        <w:t>ский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район»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объявлении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начале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формирования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комиссии.</w:t>
      </w:r>
    </w:p>
    <w:p w:rsidR="00E32682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8.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позднее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через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7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календарных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дней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дня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принятия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пункте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6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настоящего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Положения,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позднее,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20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дней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дня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8549FF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публикует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объявление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печатном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средстве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массовой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информации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"</w:t>
      </w:r>
      <w:r w:rsidR="008549FF">
        <w:rPr>
          <w:rFonts w:ascii="Times New Roman" w:hAnsi="Times New Roman"/>
        </w:rPr>
        <w:t>Огни Курумкана</w:t>
      </w:r>
      <w:r w:rsidRPr="008549FF">
        <w:rPr>
          <w:rFonts w:ascii="Times New Roman" w:hAnsi="Times New Roman"/>
        </w:rPr>
        <w:t>",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официальном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сайте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администрации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8549FF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сети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Интернет.</w:t>
      </w:r>
    </w:p>
    <w:p w:rsidR="00E32682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Объявление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должно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содержать:</w:t>
      </w:r>
    </w:p>
    <w:p w:rsidR="00E32682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1)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наименование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должности,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которую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осуществляется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отбор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кандидатов;</w:t>
      </w:r>
      <w:r w:rsidR="00E32682" w:rsidRPr="008549FF">
        <w:rPr>
          <w:rFonts w:ascii="Times New Roman" w:hAnsi="Times New Roman"/>
        </w:rPr>
        <w:t xml:space="preserve"> </w:t>
      </w:r>
    </w:p>
    <w:p w:rsidR="00E32682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2)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дату,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время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место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первого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этапа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конкурса;</w:t>
      </w:r>
    </w:p>
    <w:p w:rsidR="00E32682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3)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требования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кандидатам;</w:t>
      </w:r>
    </w:p>
    <w:p w:rsidR="00E32682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4)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перечень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подлежащих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представлению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конкурсную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конкурсе,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требования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оформлению;</w:t>
      </w:r>
    </w:p>
    <w:p w:rsidR="00E32682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5)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дату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начала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окончания,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время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место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приёма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кандидатов;</w:t>
      </w:r>
    </w:p>
    <w:p w:rsidR="00E32682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6)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условия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порядок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испытаний;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7)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сведения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источнике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дополнительной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информации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(адрес,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телефон,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контактное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лицо).</w:t>
      </w:r>
    </w:p>
    <w:p w:rsidR="00E32682" w:rsidRPr="008549FF" w:rsidRDefault="00E32682" w:rsidP="00E32682">
      <w:pPr>
        <w:shd w:val="clear" w:color="auto" w:fill="FFFFFF"/>
        <w:rPr>
          <w:rFonts w:ascii="Times New Roman" w:hAnsi="Times New Roman"/>
          <w:bCs/>
        </w:rPr>
      </w:pP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  <w:bCs/>
        </w:rPr>
        <w:t>Глава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3.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Условия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проведения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конкурса</w:t>
      </w:r>
    </w:p>
    <w:p w:rsidR="00E32682" w:rsidRPr="008549FF" w:rsidRDefault="00E32682" w:rsidP="00E32682">
      <w:pPr>
        <w:shd w:val="clear" w:color="auto" w:fill="FFFFFF"/>
        <w:rPr>
          <w:rFonts w:ascii="Times New Roman" w:hAnsi="Times New Roman"/>
        </w:rPr>
      </w:pP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9.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соответствии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законодательством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Российской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Федерации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Республики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Бурятия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право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имеют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граждане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Российской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Федерации,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достигшие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возраста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21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года,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отсутствии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обстоятельств,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пункте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14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настоящего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Положения.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10.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Гражданин,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изъявивший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желание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участвовать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конкурсе,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представляет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конкурсную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следующие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документы: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1)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заявление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письменной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форме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обязательством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случае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избрания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должность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прекратить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деятельность,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несовместимую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статусом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заявлении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указываются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фамилия,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имя,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отчество,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дата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место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рождения,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адрес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места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жительства,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серия,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номер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дата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выдачи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паспорта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документа,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заменяющего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паспорт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гражданина,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наименование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код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органа,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выдавшего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паспорт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заменяющий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паспорт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гражданина,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идентификационный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номер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налогоплательщика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(при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наличии),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гражданство,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сведения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профессиональном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(при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наличии)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указанием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организации,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осуществляющей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образовательную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деятельность,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года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ее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окончания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реквизитов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квалификации,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основное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место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работы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службы,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занимаемая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должность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случае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отсутствия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основного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места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работы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службы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–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род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занятий).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Если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гражданин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является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осуществляет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свои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полномочия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непостоянной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основе,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заявлении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должны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быть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сведения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наименование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соответствующего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представительного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органа.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Если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гражданина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имелась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имеется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судимость,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заявлении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указываются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сведения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судимости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гражданина,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если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судимость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снята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погашена,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–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также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сведения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дате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снятия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погашения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судимости;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2)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копию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(все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страницы)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оригинал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паспорта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заменяющего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документа;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lastRenderedPageBreak/>
        <w:t>3)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копии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подтверждающие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заявлении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сведения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заверенные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нотариально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кадровой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службой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месту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работы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(службы);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4)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копию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трудовой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книжки,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заверенную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нотариально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кадровой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службой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месту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работы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(службы),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документы,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подтверждающие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трудовую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(служебную)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деятельность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гражданина;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5)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сведения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размере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источниках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доходов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гражданина,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также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имуществе,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принадлежащем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гражданину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праве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собственности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совместной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собственности),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вкладах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банках,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ценных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бумагах.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сведения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представляются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форме,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установленной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федеральным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законом,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устанавливающим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основные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гарантии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избирательных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прав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граждан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Российской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Федерации,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обязательны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заполнению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все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разделы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формы;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6)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справку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наличии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(отсутствии)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судимости,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выданную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порядке,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установленном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законодательством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Российской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Федерации;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7)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копию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оригинал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свидетельства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постановке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физического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лица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налоговом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месту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жительства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территории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Российской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Федерации;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8)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копии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оригиналы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воинского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учета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–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граждан,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пребывающих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запасе,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лиц,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подлежащих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призыву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военную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службу;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9)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заключение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медицинского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учреждения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наличии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(отсутствии)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заболевания,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препятствующего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поступлению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государственную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гражданскую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службу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Российской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Федерации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муниципальную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службу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ее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прохождению,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форме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№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001-ГС/у,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утвержденной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приказом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Министерства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здравоохранения</w:t>
      </w:r>
      <w:r w:rsidRPr="008549FF">
        <w:rPr>
          <w:rFonts w:ascii="Times New Roman" w:hAnsi="Times New Roman"/>
        </w:rPr>
        <w:br/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социального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развития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Российской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Федерации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14.12.2009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№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984н.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10)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сведения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своих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доходах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год,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предшествующий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году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имуществе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обязательствах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имущественного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характера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доходах,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имуществе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обязательствах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имущественного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характера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своих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супруги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(супруга)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несовершеннолетних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детей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форме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справки,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утвержденной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Президента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РФ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23.06.2014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№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460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утверждении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формы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справки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доходах,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расходах,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имуществе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обязательствах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имущественного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характера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внесении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изменений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некоторые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акты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Президента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Российской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Федерации»;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11)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сведения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адресах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сайтов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(или)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страниц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сайтов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информационно-телекоммуникационной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сети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"Интернет",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форме,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утвержденной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распоряжением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Правительства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Российской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Федерации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28.12.2016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№2867-р.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желанию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гражданина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могут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быть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представлены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дополнительном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профессиональном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присвоении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учёной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степени,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учёного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звания,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награждении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наградами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присвоении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почётных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званий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документы,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характеризующие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личность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профессиональную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подготовку.</w:t>
      </w:r>
    </w:p>
    <w:p w:rsidR="00E32682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случае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отсутствия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возможности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своевременного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конкурсную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справки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наличии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(отсутствии)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судимости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допускается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конкурсную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копии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расписки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(уведомления,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случае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подачи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заявления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электронной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форме)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приеме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уполномоченным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заявления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выдаче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справки.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справка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наличии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(отсутствии)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судимости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должна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быть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представлена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конкурсную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позднее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дня,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предшествующего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дню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первого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этапа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Приём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конкурсе,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частях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первой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второй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пункта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10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настоящего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Положения,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осуществляется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секретарем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привлечением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работников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местного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самоуправления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EE552C">
        <w:rPr>
          <w:rFonts w:ascii="Times New Roman" w:hAnsi="Times New Roman"/>
        </w:rPr>
        <w:t>Майск</w:t>
      </w:r>
      <w:r w:rsidRPr="008549FF">
        <w:rPr>
          <w:rFonts w:ascii="Times New Roman" w:hAnsi="Times New Roman"/>
        </w:rPr>
        <w:t>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согласованию)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сроки,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объявлении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Полнота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достоверность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сведений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гражданином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конкурсе,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подвергается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проверке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установленном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законодательством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Российской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Федерации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порядке.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11.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Конкурсная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проводит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проверку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полноты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правильности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оформления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кандидатами.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lastRenderedPageBreak/>
        <w:t>12.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Запросы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целью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проверки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полноты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достоверности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сведений,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кандидатами,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подписываются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председателем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комиссии.</w:t>
      </w:r>
    </w:p>
    <w:p w:rsidR="00E32682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Поступившие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ответы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запросы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направляются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членам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начала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первого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этапа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13.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случаях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несвоевременного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(или)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неполного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гражданином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исключением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случая,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части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пятой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пункта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10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настоящего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Положения,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неполных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сведений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документах,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также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нарушением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оформления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конкурсная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отказывает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гражданину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приёме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конкурсе.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14.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допускаются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граждане: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1)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признанные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судом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недееспособными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содержащиеся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местах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лишения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свободы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приговору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суда;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2)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имеющие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гражданство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иностранного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государства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либо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вид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жительство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подтверждающий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право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постоянное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проживание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гражданина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Российской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Федерации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территории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иностранного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государства.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граждане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вправе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быть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избранными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местного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самоуправления,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если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предусмотрено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международным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договором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Российской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Федерации;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3)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осужденные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лишению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свободы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совершение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тяжких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(или)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особо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тяжких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преступлений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имеющие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момент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конкурсную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частях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первой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второй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пункта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10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настоящего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Положения,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неснятую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непогашенную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судимость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преступления;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4)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осужденные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лишению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свободы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совершение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тяжких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преступлений,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судимость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которых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снята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погашена,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–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истечения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десяти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лет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дня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снятия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погашения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судимости;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5)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осужденные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лишению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свободы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совершение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особо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тяжких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преступлений,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судимость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которых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снята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погашена,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–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истечения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пятнадцати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лет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дня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снятия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погашения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судимости;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6)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осужденные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совершение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преступлений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экстремистской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направленности,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предусмотренных</w:t>
      </w:r>
      <w:r w:rsidR="00E32682" w:rsidRPr="008549FF">
        <w:rPr>
          <w:rFonts w:ascii="Times New Roman" w:hAnsi="Times New Roman"/>
        </w:rPr>
        <w:t xml:space="preserve"> </w:t>
      </w:r>
      <w:hyperlink r:id="rId9" w:history="1">
        <w:r w:rsidR="00E32682" w:rsidRPr="008549FF">
          <w:rPr>
            <w:rStyle w:val="a3"/>
            <w:rFonts w:ascii="Times New Roman" w:hAnsi="Times New Roman"/>
          </w:rPr>
          <w:t>Уголовным кодексом Российской Федерации</w:t>
        </w:r>
      </w:hyperlink>
      <w:r w:rsidRPr="008549FF">
        <w:rPr>
          <w:rFonts w:ascii="Times New Roman" w:hAnsi="Times New Roman"/>
        </w:rPr>
        <w:t>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имеющие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момент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конкурсную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частях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первой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второй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пункта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10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настоящего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Положения,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неснятую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непогашенную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судимость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преступления,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если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таких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лиц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распространяется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действие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подпунктов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4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5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настоящего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пункта;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7)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подвергнутые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административному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наказанию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совершение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административных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правонарушений,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предусмотренных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статьями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20.3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20.29</w:t>
      </w:r>
      <w:r w:rsidR="00E32682" w:rsidRPr="008549FF">
        <w:rPr>
          <w:rFonts w:ascii="Times New Roman" w:hAnsi="Times New Roman"/>
        </w:rPr>
        <w:t xml:space="preserve"> </w:t>
      </w:r>
      <w:hyperlink r:id="rId10" w:history="1">
        <w:r w:rsidR="00E32682" w:rsidRPr="008549FF">
          <w:rPr>
            <w:rStyle w:val="a3"/>
            <w:rFonts w:ascii="Times New Roman" w:hAnsi="Times New Roman"/>
          </w:rPr>
          <w:t>Кодекса Российской Федерации об административных правонарушениях</w:t>
        </w:r>
      </w:hyperlink>
      <w:r w:rsidRPr="008549FF">
        <w:rPr>
          <w:rFonts w:ascii="Times New Roman" w:hAnsi="Times New Roman"/>
        </w:rPr>
        <w:t>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если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документы,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частях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первой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второй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пункта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10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настоящего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Положения,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представлены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конкурсную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окончания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срока,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течение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которого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лицо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считается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подвергнутым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административному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наказанию;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8)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отношении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которых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имеется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вступившее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силу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суда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лишении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права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занимать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государственные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(или)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должности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течение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определенного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срока,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если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избрание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состоится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истечения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срока.</w:t>
      </w:r>
    </w:p>
    <w:p w:rsidR="00E32682" w:rsidRPr="008549FF" w:rsidRDefault="00E32682" w:rsidP="00E32682">
      <w:pPr>
        <w:shd w:val="clear" w:color="auto" w:fill="FFFFFF"/>
        <w:rPr>
          <w:rFonts w:ascii="Times New Roman" w:hAnsi="Times New Roman"/>
          <w:bCs/>
        </w:rPr>
      </w:pP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  <w:bCs/>
        </w:rPr>
        <w:t>Глава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4.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Конкурсная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комиссия</w:t>
      </w:r>
    </w:p>
    <w:p w:rsidR="00E32682" w:rsidRPr="008549FF" w:rsidRDefault="00E32682" w:rsidP="00E32682">
      <w:pPr>
        <w:shd w:val="clear" w:color="auto" w:fill="FFFFFF"/>
        <w:rPr>
          <w:rFonts w:ascii="Times New Roman" w:hAnsi="Times New Roman"/>
        </w:rPr>
      </w:pP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15.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формируется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конкурсная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соответствии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Федеральным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законом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№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131-ФЗ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настоящим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Положением.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16.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Конкурсная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является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коллегиальным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обладает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следующими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полномочиями: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1)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осуществляет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2)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рассматривает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документы,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представленные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конкурсе;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3)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обеспечивает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соблюдение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равных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условий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каждого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принимает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исключении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состава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lastRenderedPageBreak/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членов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состоящих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близком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родстве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свойстве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(родители,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супруги,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дети,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братья,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сестры,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также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братья,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сестры,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родители,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дети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супругов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супруги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детей)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кандидатами;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4)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оценивает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основе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конкурсе,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испытаний;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5)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определяет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результаты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6)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представляет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должность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8549FF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8549FF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»;</w:t>
      </w:r>
    </w:p>
    <w:p w:rsidR="00E32682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7)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рассматривает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заявления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вопросы,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возникающие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процессе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подготовки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8)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осуществляет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полномочия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соответствии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настоящим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Положением.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17.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Общее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членов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составляет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восемь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человек.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18.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Половина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членов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назначается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Советом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8549FF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другая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половина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–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8549FF">
        <w:rPr>
          <w:rFonts w:ascii="Times New Roman" w:hAnsi="Times New Roman"/>
        </w:rPr>
        <w:t>Курумкан</w:t>
      </w:r>
      <w:r w:rsidRPr="008549FF">
        <w:rPr>
          <w:rFonts w:ascii="Times New Roman" w:hAnsi="Times New Roman"/>
        </w:rPr>
        <w:t>ский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район»,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председатель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секретарь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течение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трех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календарных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дней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момента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уведомления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объявлении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начале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формирования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Конкурсная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формируется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таким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образом,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чтобы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была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исключена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возможность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возникновения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конфликта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интересов,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который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мог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повлиять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принимаемые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решения.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Члены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пользуются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равными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правами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организации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работы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принимают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личное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работе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осуществляя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деятельность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общественных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началах.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19.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Конкурсная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формируется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составе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председателя,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секретаря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членов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работе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общественных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началах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могут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привлекаться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качестве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независимых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экспертов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специалисты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сфере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управления,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представители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научных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образовательных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организаций,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лица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без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включения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состав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20.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Председатель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комиссии: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1)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осуществляет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общее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руководство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работой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2)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распределяет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обязанности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между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членами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3)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определяет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дату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проект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повестки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4)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подписывает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протоколы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принятые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решения;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5)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контролирует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исполнение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решений,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принятых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комиссией;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6)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представляет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конкурсную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отношениях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кандидатами,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иными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гражданами,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государственными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органами,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органами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местного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самоуправления,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организациями,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средствами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массовой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информации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общественными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объединениями;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7)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представляет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представительного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8549FF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принятое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результатам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21.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Заместитель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председателя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может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быть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назначен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председателем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исполняет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обязанности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председателя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случае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отсутствия,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также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осуществляет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поручению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председателя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полномочия.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22.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Секретарь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комиссии: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1)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осуществляет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организационное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обеспечение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деятельности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2)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осуществляет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подготовку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обеспечивает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извещение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членов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необходимости,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лиц,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привлечённых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работе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дате,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времени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месте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позднее,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2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рабочих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дня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lastRenderedPageBreak/>
        <w:t>3)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ведёт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подписывает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протоколы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4)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оформляет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принятые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решения;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5)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решает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организационные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вопросы,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связанные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подготовкой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23.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Члены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получают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информацию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планируемом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знакомятся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документами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материалами,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непосредственно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связанными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выступают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вносят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предложения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вопросам,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отнесенным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полномочиям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24.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Организационной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формой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деятельности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являются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заседания.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25.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считается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правомочным,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если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участвует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менее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двух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третей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общего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членов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Член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состоящий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близком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родстве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свойстве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(родители,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супруги,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дети,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братья,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сестры,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также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братья,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сестры,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родители,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дети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супругов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супруги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детей)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кандидатом,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представившим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конкурсе,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исключается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состава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случае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выбытия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(исключения)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члена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её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состава,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назначение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нового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члена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производится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лицом,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назначившим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выбывшего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(исключенного)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члена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26.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Первое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проводится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целях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оценки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первого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этапа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Члены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могут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участвовать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первом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путем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использования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систем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видеоконференц-связи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наличии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технической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возможности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осуществления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видеоконференц-связи.</w:t>
      </w:r>
    </w:p>
    <w:p w:rsidR="00E32682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Второе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проводится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целях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второго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этапа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принятия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результатам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секретарём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ведётся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протокол,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котором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отражается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информация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ходе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принятых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решениях.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Протокол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подписывается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председателем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секретарём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27.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проводятся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открыто.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может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быть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закрытое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заседание.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закрытого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принимается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простым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большинством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общего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членов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Ведение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видео-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аудиозаписи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разрешается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принимаемому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простым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большинством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членов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участвующих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заседании.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28.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принимаются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открытым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простым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большинством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членов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участвующих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если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иное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установлено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настоящим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Положением.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равенстве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решающим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является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председательствующего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29.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Организационное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материально-техническое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обеспечение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деятельности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последующее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хранение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представляемых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конкурсную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комиссию,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осуществляется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Советом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8549FF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привлечением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работников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местного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самоуправления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8549FF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согласованию).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Секретарь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ответственный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частях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первой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второй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пункта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10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настоящего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Положения,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окончании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срока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приема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позднее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5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рабочих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дней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начала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первого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этапа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направляет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ознакомления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каждому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члену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копии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частях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первой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второй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пункта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10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настоящего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Положения.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30.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Конкурсная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осуществляет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свои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полномочия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дня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её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формирования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правомочном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составе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дня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вступления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силу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lastRenderedPageBreak/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EE552C">
        <w:rPr>
          <w:rFonts w:ascii="Times New Roman" w:hAnsi="Times New Roman"/>
        </w:rPr>
        <w:t>Майск</w:t>
      </w:r>
      <w:r w:rsidRPr="008549FF">
        <w:rPr>
          <w:rFonts w:ascii="Times New Roman" w:hAnsi="Times New Roman"/>
        </w:rPr>
        <w:t>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избрании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8549FF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результатам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конкурса.</w:t>
      </w:r>
    </w:p>
    <w:p w:rsidR="00E32682" w:rsidRPr="008549FF" w:rsidRDefault="00E32682" w:rsidP="00E32682">
      <w:pPr>
        <w:shd w:val="clear" w:color="auto" w:fill="FFFFFF"/>
        <w:rPr>
          <w:rFonts w:ascii="Times New Roman" w:hAnsi="Times New Roman"/>
          <w:bCs/>
        </w:rPr>
      </w:pP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  <w:bCs/>
        </w:rPr>
        <w:t>Глава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5.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Порядок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проведения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конкурса</w:t>
      </w:r>
    </w:p>
    <w:p w:rsidR="00E32682" w:rsidRPr="008549FF" w:rsidRDefault="00E32682" w:rsidP="00E32682">
      <w:pPr>
        <w:shd w:val="clear" w:color="auto" w:fill="FFFFFF"/>
        <w:rPr>
          <w:rFonts w:ascii="Times New Roman" w:hAnsi="Times New Roman"/>
        </w:rPr>
      </w:pP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31.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проводится,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если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имеется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менее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двух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32.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вправе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представить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конкурсную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письменное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заявление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отказе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конкурсе.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момента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поступления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заявления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конкурсную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считается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снявшим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свою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кандидатуру.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33.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проводится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два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этапа: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первый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этап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–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документов;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второй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этап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–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испытания.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34.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первом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этапе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конкурсная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оценивает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результаты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проверки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полноты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достоверности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сведений,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кандидатами,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также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определяет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соответствие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требованиям,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указанным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пункте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9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настоящего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Положения,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основании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информации,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полученной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правоохранительных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государственных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органов.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Изучение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информации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осуществляется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отсутствие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Неполнота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недостоверность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сведений,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также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подложных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заведомо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ложных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сведений,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подтвержденных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информацией,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представленной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правоохранительными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органами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иными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государственными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органами,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либо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несоответствие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требованиям,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указанным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пункте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9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настоящего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Положения,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являются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основаниями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принятия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отказе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допуске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такого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второму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этапу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35.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итогам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первого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этапа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конкурсная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принимает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одно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следующих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решений: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1)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допуске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второму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этапу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либо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отказе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допуске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втором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этапе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указанием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причин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отказа;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2)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признании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несостоявшимся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следующих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случаях: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наличия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одного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кандидата;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признания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всех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несоответствующими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требованиям,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указанным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пункте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9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настоящего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Положения;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подачи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всеми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кандидатами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заявлений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отказе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конкурсе.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Список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граждан,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допущенных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втором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этапе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утверждается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Решение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дате,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месте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времени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второго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этапа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принимается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итогам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первого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этапа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36.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Конкурсная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уведомляет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письменной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форме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принятом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допущенных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втором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этапе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также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допущенных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втором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этапе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указанием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причин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отказа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допуске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втором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этапе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срок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позднее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пяти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календарных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дней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дня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второго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этапа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конкурса.</w:t>
      </w:r>
    </w:p>
    <w:p w:rsidR="00E32682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37.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Неявка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втором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этапе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считается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отказом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конкурсе,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исключением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случая,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части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второй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настоящего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пункта.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случае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признания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причины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неявки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втором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этапе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уважительной,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переносится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иную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дату.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должен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уведомить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конкурсную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причинах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своей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неявки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окончания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второго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этапа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38.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втором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этапе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конкурсная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проводит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оценку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способности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осуществлять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полномочия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высшего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должностного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лица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lastRenderedPageBreak/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8549FF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вопросов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местного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значения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8549FF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обеспечивать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осуществление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органами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местного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самоуправления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8549FF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полномочий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вопросов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местного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значения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отдельных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государственных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полномочий,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переданных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органам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местного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самоуправления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8549FF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федеральными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законами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законами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Республики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Бурятия,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также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полномочий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района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случае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передачи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порядке,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предусмотренном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действующим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законодательством.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Общими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критериями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оценки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второго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этапа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являются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уровень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профессиональной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подготовки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стаж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опыт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работы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знания,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умения,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навыки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личностные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деловые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качества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При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оценке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конкурсная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опирается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сравнение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качеств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каждого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кандидата.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К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наиболее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значимых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знаний,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умений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навыков,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необходимых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исполнения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должностных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обязанностей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8549FF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определяющих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профессиональный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уровень,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относятся:</w:t>
      </w:r>
    </w:p>
    <w:p w:rsidR="00E32682" w:rsidRPr="008549FF" w:rsidRDefault="00FA4E56" w:rsidP="00E32682">
      <w:pPr>
        <w:numPr>
          <w:ilvl w:val="0"/>
          <w:numId w:val="1"/>
        </w:numPr>
        <w:shd w:val="clear" w:color="auto" w:fill="FFFFFF"/>
        <w:ind w:left="0" w:firstLine="567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практические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знания,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умения,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навыки,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обуславливающие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профессиональную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компетентность:</w:t>
      </w:r>
    </w:p>
    <w:p w:rsidR="00E32682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знания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направлениях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деятельности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8549FF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состоянии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проблемах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развития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8549FF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»;</w:t>
      </w:r>
    </w:p>
    <w:p w:rsidR="00E32682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навыки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долгосрочного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планирования;</w:t>
      </w:r>
    </w:p>
    <w:p w:rsidR="00E32682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навыки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системного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мышления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–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умение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прогнозировать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возникновение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проблемных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ситуаций;</w:t>
      </w:r>
    </w:p>
    <w:p w:rsidR="00E32682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умение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выявлять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новые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тенденции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практике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управления,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использовать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своей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работе;</w:t>
      </w:r>
    </w:p>
    <w:p w:rsidR="00E32682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осознание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влияния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результатов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своей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работы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результаты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работы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8549FF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целом;</w:t>
      </w:r>
    </w:p>
    <w:p w:rsidR="00E32682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умение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выявлять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неэффективные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процедуры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усовершенствовать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их;</w:t>
      </w:r>
    </w:p>
    <w:p w:rsidR="00E32682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умение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определять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объяснять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необходимость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изменений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улучшения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существующих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процессов;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навыки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оптимального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распределения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использования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имеющихся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ресурсов,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необходимых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выполнения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работы;</w:t>
      </w:r>
    </w:p>
    <w:p w:rsidR="00E32682" w:rsidRPr="008549FF" w:rsidRDefault="00FA4E56" w:rsidP="00E32682">
      <w:pPr>
        <w:numPr>
          <w:ilvl w:val="0"/>
          <w:numId w:val="1"/>
        </w:numPr>
        <w:shd w:val="clear" w:color="auto" w:fill="FFFFFF"/>
        <w:ind w:left="0" w:firstLine="567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знания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умения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области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работы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нормативными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правовыми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актами:</w:t>
      </w:r>
    </w:p>
    <w:p w:rsidR="00E32682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способность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ориентироваться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нормативных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правовых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актах;</w:t>
      </w:r>
    </w:p>
    <w:p w:rsidR="00E32682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наличие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представлений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роли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законодательства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Российской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Федерации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законодательства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Республики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Бурятия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регулировании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вопросов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организации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осуществления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местного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самоуправления;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умение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работать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электронными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справочными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правовыми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базами;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3)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коммуникативные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умения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навыки: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умение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выстраивать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эффективные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коммуникации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широкой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целевой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аудиторией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разных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условиях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взаимодействия;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умение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работать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руководителями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организаций,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населением,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налаживать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ними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контакт;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навыки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сотрудничества,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способность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готовность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совместному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проблем;</w:t>
      </w:r>
    </w:p>
    <w:p w:rsidR="00E32682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владение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навыками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межкультурной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коммуникации;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навыки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разрешения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конфликтных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ситуаций;</w:t>
      </w:r>
    </w:p>
    <w:p w:rsidR="00E32682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умение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поддерживать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комфортный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морально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-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психологический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климат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коллективе;</w:t>
      </w:r>
    </w:p>
    <w:p w:rsidR="00E32682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умение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создать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среду,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которая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способствует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разрешению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возникшего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конфликта;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умение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минимизировать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негативные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последствия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конфликтной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ситуации.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lastRenderedPageBreak/>
        <w:t>39.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второго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этапа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могут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использоваться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противоречащие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федеральным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законам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другим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нормативным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правовым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актам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Российской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Федерации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Республики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Бурятия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испытания: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1)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собеседование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изложением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программы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развития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8549FF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рамках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полномочий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8549FF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2)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тестирование;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3)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групповых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дискуссий;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4)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испытания.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40.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Необходимость,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также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очерёдность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применения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испытаний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составляют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порядок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испытаний,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который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указывается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объявлении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41.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Собеседование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проводится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отдельно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каждым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Продолжительность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собеседования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устанавливается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самостоятельно.</w:t>
      </w:r>
    </w:p>
    <w:p w:rsidR="00E32682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начале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собеседования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излагает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тезисы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программы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развития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8549FF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рамках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полномочий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8549FF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(далее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–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программа).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Программа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должна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содержать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информацию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оценке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текущего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социально-экономического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состояния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6C6A02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описание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основных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проблем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социально-экономического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развития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8549FF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комплекс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предлагаемых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мер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решению,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сроки,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ресурсное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обеспечение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механизмы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реализации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программы.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Изложение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тезисов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программы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может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превышать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10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минут.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докладывает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планируемых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действиях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развитию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8549FF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После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окончания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выступления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каждый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член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вправе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высказаться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относительно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выступления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кандидата,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задать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уточняющие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вопросы.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ходе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собеседования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члены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задают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вопросы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целью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определения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уровня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профессиональной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подготовки,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знаний,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умений,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навыков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личностных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деловых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качеств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кандидата.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Проведение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собеседования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членов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кандидатами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фиксируется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секретарем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протоколе.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42.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тестирования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кандидатам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предоставляется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равное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количество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времени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ответа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вопросы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теста.</w:t>
      </w:r>
    </w:p>
    <w:p w:rsidR="00E32682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0" w:name="Par211"/>
      <w:bookmarkEnd w:id="0"/>
      <w:r w:rsidRPr="008549FF">
        <w:rPr>
          <w:rFonts w:ascii="Times New Roman" w:hAnsi="Times New Roman"/>
        </w:rPr>
        <w:t>43.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Отбор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принявших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втором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этапе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осуществляется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путем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открытого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членов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каждой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кандидатуре.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Результаты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оформляются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решением,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которое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подписывается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председателем,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секретарем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членами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принявшими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заседании.</w:t>
      </w:r>
    </w:p>
    <w:p w:rsidR="00E32682" w:rsidRPr="008549FF" w:rsidRDefault="00E32682" w:rsidP="00E32682">
      <w:pPr>
        <w:shd w:val="clear" w:color="auto" w:fill="FFFFFF"/>
        <w:rPr>
          <w:rFonts w:ascii="Times New Roman" w:hAnsi="Times New Roman"/>
          <w:bCs/>
        </w:rPr>
      </w:pP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  <w:bCs/>
        </w:rPr>
        <w:t>Глава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6.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Определение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результатов</w:t>
      </w:r>
      <w:r w:rsidR="00E32682" w:rsidRPr="008549FF">
        <w:rPr>
          <w:rFonts w:ascii="Times New Roman" w:hAnsi="Times New Roman"/>
          <w:bCs/>
        </w:rPr>
        <w:t xml:space="preserve"> </w:t>
      </w:r>
      <w:r w:rsidRPr="008549FF">
        <w:rPr>
          <w:rFonts w:ascii="Times New Roman" w:hAnsi="Times New Roman"/>
          <w:bCs/>
        </w:rPr>
        <w:t>конкурса</w:t>
      </w:r>
    </w:p>
    <w:p w:rsidR="00E32682" w:rsidRPr="008549FF" w:rsidRDefault="00E32682" w:rsidP="00E32682">
      <w:pPr>
        <w:shd w:val="clear" w:color="auto" w:fill="FFFFFF"/>
        <w:rPr>
          <w:rFonts w:ascii="Times New Roman" w:hAnsi="Times New Roman"/>
        </w:rPr>
      </w:pP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44.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результатам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конкурсная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принимает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одно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следующих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решений: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1)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менее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двух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6C6A02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2)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признании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несостоявшимся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следующих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случаях: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наличия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одного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кандидата;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признания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всех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несоответствующими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требованиям,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указанным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пункте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9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настоящего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Положения;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lastRenderedPageBreak/>
        <w:t>признания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всех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прошедшими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испытания;</w:t>
      </w:r>
      <w:r w:rsidRPr="008549FF">
        <w:rPr>
          <w:rFonts w:ascii="Times New Roman" w:hAnsi="Times New Roman"/>
        </w:rPr>
        <w:br/>
        <w:t>подачи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всеми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кандидатами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заявлений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отказе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конкурсе.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45.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результатам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принимается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открытым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простым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большинством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членов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присутствующих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заседании.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равенстве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решающим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является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председательствующего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комиссии.</w:t>
      </w:r>
      <w:r w:rsidRPr="008549FF">
        <w:rPr>
          <w:rFonts w:ascii="Times New Roman" w:hAnsi="Times New Roman"/>
        </w:rPr>
        <w:br/>
        <w:t>Решение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результатам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подписывается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всеми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членами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присутствующими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заседании.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46.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Конкурсная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уведомляет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письменной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форме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принятом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результатам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каждого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принявших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конкурсе,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срок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позднее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7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календарных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дней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дня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принятия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соответствующего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решения.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47.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результатам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направляется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6C6A02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</w:t>
      </w:r>
      <w:r w:rsidRPr="008549FF">
        <w:rPr>
          <w:rFonts w:ascii="Times New Roman" w:hAnsi="Times New Roman"/>
          <w:iCs/>
        </w:rPr>
        <w:t>,</w:t>
      </w:r>
      <w:r w:rsidR="00E32682" w:rsidRPr="008549FF">
        <w:rPr>
          <w:rFonts w:ascii="Times New Roman" w:hAnsi="Times New Roman"/>
          <w:iCs/>
        </w:rPr>
        <w:t xml:space="preserve"> </w:t>
      </w:r>
      <w:r w:rsidRPr="008549FF">
        <w:rPr>
          <w:rFonts w:ascii="Times New Roman" w:hAnsi="Times New Roman"/>
        </w:rPr>
        <w:t>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позднее,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следующий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день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после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принятия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решения.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48.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Избрание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Советом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6C6A02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6C6A02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результатам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осуществляется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порядке,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предусмотренном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  <w:bCs/>
        </w:rPr>
        <w:t>Регламентом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6C6A02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49.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случае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признания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несостоявшимся,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6C6A02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принимает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повторном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соответствии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настоящим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Положением.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случае,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указанном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части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первой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настоящего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пункта,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персональный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состав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полномочия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членов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ранее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сформированной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сохраняются.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50.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Информация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результатах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подлежит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опубликованию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печатном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средстве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массовой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информации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"</w:t>
      </w:r>
      <w:r w:rsidR="006C6A02">
        <w:rPr>
          <w:rFonts w:ascii="Times New Roman" w:hAnsi="Times New Roman"/>
        </w:rPr>
        <w:t>Огни Курумкана</w:t>
      </w:r>
      <w:r w:rsidRPr="008549FF">
        <w:rPr>
          <w:rFonts w:ascii="Times New Roman" w:hAnsi="Times New Roman"/>
        </w:rPr>
        <w:t>",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также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размещению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официальном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сайте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Администрации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6C6A02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сети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Интернет,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течение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7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календарных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дней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дня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принятия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результатам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51.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вправе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обжаловать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результатам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соответствии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законодательством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Российской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Федерации.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52.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Расходы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граждан,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допущенных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конкурсе,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связанные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участием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конкурсе,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осуществляются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счёт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собственных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средств.</w:t>
      </w:r>
    </w:p>
    <w:p w:rsidR="00E32682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53.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граждан,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допущенных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конкурсе,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могут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быть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возвращены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письменному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заявлению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течение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трёх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лет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дня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завершения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истечения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срока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хранятся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Совете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6C6A02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после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подлежат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уничтожению.</w:t>
      </w:r>
    </w:p>
    <w:p w:rsidR="00E32682" w:rsidRPr="008549FF" w:rsidRDefault="00E32682" w:rsidP="00E32682">
      <w:pPr>
        <w:shd w:val="clear" w:color="auto" w:fill="FFFFFF"/>
        <w:outlineLvl w:val="0"/>
        <w:rPr>
          <w:rFonts w:ascii="Times New Roman" w:hAnsi="Times New Roman"/>
          <w:bCs/>
          <w:kern w:val="36"/>
        </w:rPr>
      </w:pPr>
    </w:p>
    <w:p w:rsidR="00FA4E56" w:rsidRPr="008549FF" w:rsidRDefault="00FA4E56" w:rsidP="00E32682">
      <w:pPr>
        <w:shd w:val="clear" w:color="auto" w:fill="FFFFFF"/>
        <w:outlineLvl w:val="0"/>
        <w:rPr>
          <w:rFonts w:ascii="Times New Roman" w:hAnsi="Times New Roman"/>
          <w:bCs/>
          <w:kern w:val="36"/>
        </w:rPr>
      </w:pPr>
      <w:r w:rsidRPr="008549FF">
        <w:rPr>
          <w:rFonts w:ascii="Times New Roman" w:hAnsi="Times New Roman"/>
          <w:bCs/>
          <w:kern w:val="36"/>
        </w:rPr>
        <w:t>Глава</w:t>
      </w:r>
      <w:r w:rsidR="00E32682" w:rsidRPr="008549FF">
        <w:rPr>
          <w:rFonts w:ascii="Times New Roman" w:hAnsi="Times New Roman"/>
          <w:bCs/>
          <w:kern w:val="36"/>
        </w:rPr>
        <w:t xml:space="preserve"> </w:t>
      </w:r>
      <w:r w:rsidRPr="008549FF">
        <w:rPr>
          <w:rFonts w:ascii="Times New Roman" w:hAnsi="Times New Roman"/>
          <w:bCs/>
          <w:kern w:val="36"/>
        </w:rPr>
        <w:t>7.</w:t>
      </w:r>
      <w:r w:rsidR="00E32682" w:rsidRPr="008549FF">
        <w:rPr>
          <w:rFonts w:ascii="Times New Roman" w:hAnsi="Times New Roman"/>
          <w:bCs/>
          <w:kern w:val="36"/>
        </w:rPr>
        <w:t xml:space="preserve"> </w:t>
      </w:r>
      <w:r w:rsidRPr="008549FF">
        <w:rPr>
          <w:rFonts w:ascii="Times New Roman" w:hAnsi="Times New Roman"/>
          <w:bCs/>
          <w:kern w:val="36"/>
        </w:rPr>
        <w:t>Порядок</w:t>
      </w:r>
      <w:r w:rsidR="00E32682" w:rsidRPr="008549FF">
        <w:rPr>
          <w:rFonts w:ascii="Times New Roman" w:hAnsi="Times New Roman"/>
          <w:bCs/>
          <w:kern w:val="36"/>
        </w:rPr>
        <w:t xml:space="preserve"> </w:t>
      </w:r>
      <w:r w:rsidRPr="008549FF">
        <w:rPr>
          <w:rFonts w:ascii="Times New Roman" w:hAnsi="Times New Roman"/>
          <w:bCs/>
          <w:kern w:val="36"/>
        </w:rPr>
        <w:t>избрания</w:t>
      </w:r>
      <w:r w:rsidR="00E32682" w:rsidRPr="008549FF">
        <w:rPr>
          <w:rFonts w:ascii="Times New Roman" w:hAnsi="Times New Roman"/>
          <w:bCs/>
          <w:kern w:val="36"/>
        </w:rPr>
        <w:t xml:space="preserve"> </w:t>
      </w:r>
      <w:r w:rsidRPr="008549FF">
        <w:rPr>
          <w:rFonts w:ascii="Times New Roman" w:hAnsi="Times New Roman"/>
          <w:bCs/>
          <w:kern w:val="36"/>
        </w:rPr>
        <w:t>главы</w:t>
      </w:r>
      <w:r w:rsidR="00E32682" w:rsidRPr="008549FF">
        <w:rPr>
          <w:rFonts w:ascii="Times New Roman" w:hAnsi="Times New Roman"/>
          <w:bCs/>
          <w:kern w:val="36"/>
        </w:rPr>
        <w:t xml:space="preserve"> </w:t>
      </w:r>
      <w:r w:rsidRPr="008549FF">
        <w:rPr>
          <w:rFonts w:ascii="Times New Roman" w:hAnsi="Times New Roman"/>
          <w:bCs/>
          <w:kern w:val="36"/>
        </w:rPr>
        <w:t>муниципального</w:t>
      </w:r>
      <w:r w:rsidR="00E32682" w:rsidRPr="008549FF">
        <w:rPr>
          <w:rFonts w:ascii="Times New Roman" w:hAnsi="Times New Roman"/>
          <w:bCs/>
          <w:kern w:val="36"/>
        </w:rPr>
        <w:t xml:space="preserve"> </w:t>
      </w:r>
      <w:r w:rsidRPr="008549FF">
        <w:rPr>
          <w:rFonts w:ascii="Times New Roman" w:hAnsi="Times New Roman"/>
          <w:bCs/>
          <w:kern w:val="36"/>
        </w:rPr>
        <w:t>образования</w:t>
      </w:r>
      <w:r w:rsidR="00E32682" w:rsidRPr="008549FF">
        <w:rPr>
          <w:rFonts w:ascii="Times New Roman" w:hAnsi="Times New Roman"/>
          <w:bCs/>
          <w:kern w:val="36"/>
        </w:rPr>
        <w:t xml:space="preserve"> </w:t>
      </w:r>
      <w:r w:rsidRPr="008549FF">
        <w:rPr>
          <w:rFonts w:ascii="Times New Roman" w:hAnsi="Times New Roman"/>
          <w:bCs/>
          <w:kern w:val="36"/>
        </w:rPr>
        <w:t>сельское</w:t>
      </w:r>
      <w:r w:rsidR="00E32682" w:rsidRPr="008549FF">
        <w:rPr>
          <w:rFonts w:ascii="Times New Roman" w:hAnsi="Times New Roman"/>
          <w:bCs/>
          <w:kern w:val="36"/>
        </w:rPr>
        <w:t xml:space="preserve"> </w:t>
      </w:r>
      <w:r w:rsidRPr="008549FF">
        <w:rPr>
          <w:rFonts w:ascii="Times New Roman" w:hAnsi="Times New Roman"/>
          <w:bCs/>
          <w:kern w:val="36"/>
        </w:rPr>
        <w:t>поселение</w:t>
      </w:r>
      <w:r w:rsidR="00E32682" w:rsidRPr="008549FF">
        <w:rPr>
          <w:rFonts w:ascii="Times New Roman" w:hAnsi="Times New Roman"/>
          <w:bCs/>
          <w:kern w:val="36"/>
        </w:rPr>
        <w:t xml:space="preserve"> </w:t>
      </w:r>
      <w:r w:rsidRPr="008549FF">
        <w:rPr>
          <w:rFonts w:ascii="Times New Roman" w:hAnsi="Times New Roman"/>
          <w:bCs/>
          <w:kern w:val="36"/>
        </w:rPr>
        <w:t>«</w:t>
      </w:r>
      <w:r w:rsidR="006C6A02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  <w:bCs/>
          <w:kern w:val="36"/>
        </w:rPr>
        <w:t>»</w:t>
      </w:r>
      <w:r w:rsidR="00E32682" w:rsidRPr="008549FF">
        <w:rPr>
          <w:rFonts w:ascii="Times New Roman" w:hAnsi="Times New Roman"/>
          <w:bCs/>
          <w:kern w:val="36"/>
        </w:rPr>
        <w:t xml:space="preserve"> </w:t>
      </w:r>
      <w:r w:rsidRPr="008549FF">
        <w:rPr>
          <w:rFonts w:ascii="Times New Roman" w:hAnsi="Times New Roman"/>
          <w:bCs/>
          <w:kern w:val="36"/>
        </w:rPr>
        <w:t>Советом</w:t>
      </w:r>
      <w:r w:rsidR="00E32682" w:rsidRPr="008549FF">
        <w:rPr>
          <w:rFonts w:ascii="Times New Roman" w:hAnsi="Times New Roman"/>
          <w:bCs/>
          <w:kern w:val="36"/>
        </w:rPr>
        <w:t xml:space="preserve"> </w:t>
      </w:r>
      <w:r w:rsidRPr="008549FF">
        <w:rPr>
          <w:rFonts w:ascii="Times New Roman" w:hAnsi="Times New Roman"/>
          <w:bCs/>
          <w:kern w:val="36"/>
        </w:rPr>
        <w:t>депутатов</w:t>
      </w:r>
      <w:r w:rsidR="00E32682" w:rsidRPr="008549FF">
        <w:rPr>
          <w:rFonts w:ascii="Times New Roman" w:hAnsi="Times New Roman"/>
          <w:bCs/>
          <w:kern w:val="36"/>
        </w:rPr>
        <w:t xml:space="preserve"> </w:t>
      </w:r>
      <w:r w:rsidRPr="008549FF">
        <w:rPr>
          <w:rFonts w:ascii="Times New Roman" w:hAnsi="Times New Roman"/>
          <w:bCs/>
          <w:kern w:val="36"/>
        </w:rPr>
        <w:t>из</w:t>
      </w:r>
      <w:r w:rsidR="00E32682" w:rsidRPr="008549FF">
        <w:rPr>
          <w:rFonts w:ascii="Times New Roman" w:hAnsi="Times New Roman"/>
          <w:bCs/>
          <w:kern w:val="36"/>
        </w:rPr>
        <w:t xml:space="preserve"> </w:t>
      </w:r>
      <w:r w:rsidRPr="008549FF">
        <w:rPr>
          <w:rFonts w:ascii="Times New Roman" w:hAnsi="Times New Roman"/>
          <w:bCs/>
          <w:kern w:val="36"/>
        </w:rPr>
        <w:t>числа</w:t>
      </w:r>
      <w:r w:rsidR="00E32682" w:rsidRPr="008549FF">
        <w:rPr>
          <w:rFonts w:ascii="Times New Roman" w:hAnsi="Times New Roman"/>
          <w:bCs/>
          <w:kern w:val="36"/>
        </w:rPr>
        <w:t xml:space="preserve"> </w:t>
      </w:r>
      <w:r w:rsidRPr="008549FF">
        <w:rPr>
          <w:rFonts w:ascii="Times New Roman" w:hAnsi="Times New Roman"/>
          <w:bCs/>
          <w:kern w:val="36"/>
        </w:rPr>
        <w:t>кандидатур,</w:t>
      </w:r>
      <w:r w:rsidR="00E32682" w:rsidRPr="008549FF">
        <w:rPr>
          <w:rFonts w:ascii="Times New Roman" w:hAnsi="Times New Roman"/>
          <w:bCs/>
          <w:kern w:val="36"/>
        </w:rPr>
        <w:t xml:space="preserve"> </w:t>
      </w:r>
      <w:r w:rsidRPr="008549FF">
        <w:rPr>
          <w:rFonts w:ascii="Times New Roman" w:hAnsi="Times New Roman"/>
          <w:bCs/>
          <w:kern w:val="36"/>
        </w:rPr>
        <w:t>представленных</w:t>
      </w:r>
      <w:r w:rsidR="00E32682" w:rsidRPr="008549FF">
        <w:rPr>
          <w:rFonts w:ascii="Times New Roman" w:hAnsi="Times New Roman"/>
          <w:bCs/>
          <w:kern w:val="36"/>
        </w:rPr>
        <w:t xml:space="preserve"> </w:t>
      </w:r>
      <w:r w:rsidRPr="008549FF">
        <w:rPr>
          <w:rFonts w:ascii="Times New Roman" w:hAnsi="Times New Roman"/>
          <w:bCs/>
          <w:kern w:val="36"/>
        </w:rPr>
        <w:t>конкурсной</w:t>
      </w:r>
      <w:r w:rsidR="00E32682" w:rsidRPr="008549FF">
        <w:rPr>
          <w:rFonts w:ascii="Times New Roman" w:hAnsi="Times New Roman"/>
          <w:bCs/>
          <w:kern w:val="36"/>
        </w:rPr>
        <w:t xml:space="preserve"> </w:t>
      </w:r>
      <w:r w:rsidRPr="008549FF">
        <w:rPr>
          <w:rFonts w:ascii="Times New Roman" w:hAnsi="Times New Roman"/>
          <w:bCs/>
          <w:kern w:val="36"/>
        </w:rPr>
        <w:t>комиссией</w:t>
      </w:r>
      <w:r w:rsidR="00E32682" w:rsidRPr="008549FF">
        <w:rPr>
          <w:rFonts w:ascii="Times New Roman" w:hAnsi="Times New Roman"/>
          <w:bCs/>
          <w:kern w:val="36"/>
        </w:rPr>
        <w:t xml:space="preserve"> </w:t>
      </w:r>
      <w:r w:rsidRPr="008549FF">
        <w:rPr>
          <w:rFonts w:ascii="Times New Roman" w:hAnsi="Times New Roman"/>
          <w:bCs/>
          <w:kern w:val="36"/>
        </w:rPr>
        <w:t>по</w:t>
      </w:r>
      <w:r w:rsidR="00E32682" w:rsidRPr="008549FF">
        <w:rPr>
          <w:rFonts w:ascii="Times New Roman" w:hAnsi="Times New Roman"/>
          <w:bCs/>
          <w:kern w:val="36"/>
        </w:rPr>
        <w:t xml:space="preserve"> </w:t>
      </w:r>
      <w:r w:rsidRPr="008549FF">
        <w:rPr>
          <w:rFonts w:ascii="Times New Roman" w:hAnsi="Times New Roman"/>
          <w:bCs/>
          <w:kern w:val="36"/>
        </w:rPr>
        <w:t>результатам</w:t>
      </w:r>
      <w:r w:rsidR="00E32682" w:rsidRPr="008549FF">
        <w:rPr>
          <w:rFonts w:ascii="Times New Roman" w:hAnsi="Times New Roman"/>
          <w:bCs/>
          <w:kern w:val="36"/>
        </w:rPr>
        <w:t xml:space="preserve"> </w:t>
      </w:r>
      <w:r w:rsidRPr="008549FF">
        <w:rPr>
          <w:rFonts w:ascii="Times New Roman" w:hAnsi="Times New Roman"/>
          <w:bCs/>
          <w:kern w:val="36"/>
        </w:rPr>
        <w:t>конкурса</w:t>
      </w:r>
      <w:r w:rsidR="00E32682" w:rsidRPr="008549FF">
        <w:rPr>
          <w:rFonts w:ascii="Times New Roman" w:hAnsi="Times New Roman"/>
          <w:bCs/>
          <w:kern w:val="36"/>
        </w:rPr>
        <w:t xml:space="preserve"> </w:t>
      </w:r>
      <w:r w:rsidRPr="008549FF">
        <w:rPr>
          <w:rFonts w:ascii="Times New Roman" w:hAnsi="Times New Roman"/>
          <w:bCs/>
          <w:kern w:val="36"/>
        </w:rPr>
        <w:t>по</w:t>
      </w:r>
      <w:r w:rsidR="00E32682" w:rsidRPr="008549FF">
        <w:rPr>
          <w:rFonts w:ascii="Times New Roman" w:hAnsi="Times New Roman"/>
          <w:bCs/>
          <w:kern w:val="36"/>
        </w:rPr>
        <w:t xml:space="preserve"> </w:t>
      </w:r>
      <w:r w:rsidRPr="008549FF">
        <w:rPr>
          <w:rFonts w:ascii="Times New Roman" w:hAnsi="Times New Roman"/>
          <w:bCs/>
          <w:kern w:val="36"/>
        </w:rPr>
        <w:t>отбору</w:t>
      </w:r>
      <w:r w:rsidR="00E32682" w:rsidRPr="008549FF">
        <w:rPr>
          <w:rFonts w:ascii="Times New Roman" w:hAnsi="Times New Roman"/>
          <w:bCs/>
          <w:kern w:val="36"/>
        </w:rPr>
        <w:t xml:space="preserve"> </w:t>
      </w:r>
      <w:r w:rsidRPr="008549FF">
        <w:rPr>
          <w:rFonts w:ascii="Times New Roman" w:hAnsi="Times New Roman"/>
          <w:bCs/>
          <w:kern w:val="36"/>
        </w:rPr>
        <w:t>кандидатур</w:t>
      </w:r>
      <w:r w:rsidR="00E32682" w:rsidRPr="008549FF">
        <w:rPr>
          <w:rFonts w:ascii="Times New Roman" w:hAnsi="Times New Roman"/>
          <w:bCs/>
          <w:kern w:val="36"/>
        </w:rPr>
        <w:t xml:space="preserve"> </w:t>
      </w:r>
      <w:r w:rsidRPr="008549FF">
        <w:rPr>
          <w:rFonts w:ascii="Times New Roman" w:hAnsi="Times New Roman"/>
          <w:bCs/>
          <w:kern w:val="36"/>
        </w:rPr>
        <w:t>на</w:t>
      </w:r>
      <w:r w:rsidR="00E32682" w:rsidRPr="008549FF">
        <w:rPr>
          <w:rFonts w:ascii="Times New Roman" w:hAnsi="Times New Roman"/>
          <w:bCs/>
          <w:kern w:val="36"/>
        </w:rPr>
        <w:t xml:space="preserve"> </w:t>
      </w:r>
      <w:r w:rsidRPr="008549FF">
        <w:rPr>
          <w:rFonts w:ascii="Times New Roman" w:hAnsi="Times New Roman"/>
          <w:bCs/>
          <w:kern w:val="36"/>
        </w:rPr>
        <w:t>должность</w:t>
      </w:r>
      <w:r w:rsidR="00E32682" w:rsidRPr="008549FF">
        <w:rPr>
          <w:rFonts w:ascii="Times New Roman" w:hAnsi="Times New Roman"/>
          <w:bCs/>
          <w:kern w:val="36"/>
        </w:rPr>
        <w:t xml:space="preserve"> </w:t>
      </w:r>
      <w:r w:rsidRPr="008549FF">
        <w:rPr>
          <w:rFonts w:ascii="Times New Roman" w:hAnsi="Times New Roman"/>
          <w:bCs/>
          <w:kern w:val="36"/>
        </w:rPr>
        <w:t>главы</w:t>
      </w:r>
      <w:r w:rsidR="00E32682" w:rsidRPr="008549FF">
        <w:rPr>
          <w:rFonts w:ascii="Times New Roman" w:hAnsi="Times New Roman"/>
          <w:bCs/>
          <w:kern w:val="36"/>
        </w:rPr>
        <w:t xml:space="preserve"> </w:t>
      </w:r>
      <w:r w:rsidRPr="008549FF">
        <w:rPr>
          <w:rFonts w:ascii="Times New Roman" w:hAnsi="Times New Roman"/>
          <w:bCs/>
          <w:kern w:val="36"/>
        </w:rPr>
        <w:t>муниципального</w:t>
      </w:r>
      <w:r w:rsidR="00E32682" w:rsidRPr="008549FF">
        <w:rPr>
          <w:rFonts w:ascii="Times New Roman" w:hAnsi="Times New Roman"/>
          <w:bCs/>
          <w:kern w:val="36"/>
        </w:rPr>
        <w:t xml:space="preserve"> </w:t>
      </w:r>
      <w:r w:rsidRPr="008549FF">
        <w:rPr>
          <w:rFonts w:ascii="Times New Roman" w:hAnsi="Times New Roman"/>
          <w:bCs/>
          <w:kern w:val="36"/>
        </w:rPr>
        <w:t>образования</w:t>
      </w:r>
      <w:r w:rsidR="00E32682" w:rsidRPr="008549FF">
        <w:rPr>
          <w:rFonts w:ascii="Times New Roman" w:hAnsi="Times New Roman"/>
          <w:bCs/>
          <w:kern w:val="36"/>
        </w:rPr>
        <w:t xml:space="preserve"> </w:t>
      </w:r>
      <w:r w:rsidRPr="008549FF">
        <w:rPr>
          <w:rFonts w:ascii="Times New Roman" w:hAnsi="Times New Roman"/>
          <w:bCs/>
          <w:kern w:val="36"/>
        </w:rPr>
        <w:t>сельское</w:t>
      </w:r>
      <w:r w:rsidR="00E32682" w:rsidRPr="008549FF">
        <w:rPr>
          <w:rFonts w:ascii="Times New Roman" w:hAnsi="Times New Roman"/>
          <w:bCs/>
          <w:kern w:val="36"/>
        </w:rPr>
        <w:t xml:space="preserve"> </w:t>
      </w:r>
      <w:r w:rsidRPr="008549FF">
        <w:rPr>
          <w:rFonts w:ascii="Times New Roman" w:hAnsi="Times New Roman"/>
          <w:bCs/>
          <w:kern w:val="36"/>
        </w:rPr>
        <w:t>поселение</w:t>
      </w:r>
      <w:r w:rsidR="00E32682" w:rsidRPr="008549FF">
        <w:rPr>
          <w:rFonts w:ascii="Times New Roman" w:hAnsi="Times New Roman"/>
          <w:bCs/>
          <w:kern w:val="36"/>
        </w:rPr>
        <w:t xml:space="preserve"> </w:t>
      </w:r>
      <w:r w:rsidRPr="008549FF">
        <w:rPr>
          <w:rFonts w:ascii="Times New Roman" w:hAnsi="Times New Roman"/>
          <w:bCs/>
          <w:kern w:val="36"/>
        </w:rPr>
        <w:t>«</w:t>
      </w:r>
      <w:r w:rsidR="006C6A02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  <w:bCs/>
          <w:kern w:val="36"/>
        </w:rPr>
        <w:t>»</w:t>
      </w:r>
    </w:p>
    <w:p w:rsidR="00E32682" w:rsidRPr="008549FF" w:rsidRDefault="00E32682" w:rsidP="00E32682">
      <w:pPr>
        <w:shd w:val="clear" w:color="auto" w:fill="FFFFFF"/>
        <w:rPr>
          <w:rFonts w:ascii="Times New Roman" w:hAnsi="Times New Roman"/>
        </w:rPr>
      </w:pPr>
      <w:bookmarkStart w:id="1" w:name="sub_1001"/>
      <w:bookmarkEnd w:id="1"/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54.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6C6A02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(далее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–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глава)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избирается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Советом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6C6A02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отбору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кандидатур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должность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6C6A02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(далее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–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кандидаты)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основании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поступившего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отбору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кандидатур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должность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позднее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дней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дня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поступления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протокола.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К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прилагаются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копии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всех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кандидатами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материалов.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lastRenderedPageBreak/>
        <w:t>55.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избирается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Советом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тайным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использованием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бюллетеней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соответствии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настоящим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Порядком.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2" w:name="sub_1002"/>
      <w:bookmarkEnd w:id="2"/>
      <w:r w:rsidRPr="008549FF">
        <w:rPr>
          <w:rFonts w:ascii="Times New Roman" w:hAnsi="Times New Roman"/>
        </w:rPr>
        <w:t>56.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Аппарат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извещает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председателя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дате,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месте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времени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котором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будет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избираться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глава,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одним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следующих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способов: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телефонной,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факсимильной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связью,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электронной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почтой,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почтовым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отправлением.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3" w:name="sub_1003"/>
      <w:bookmarkEnd w:id="3"/>
      <w:r w:rsidRPr="008549FF">
        <w:rPr>
          <w:rFonts w:ascii="Times New Roman" w:hAnsi="Times New Roman"/>
        </w:rPr>
        <w:t>57.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котором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избирается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глава,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считается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правомочным,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если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присутствует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менее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двух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третей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установленного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4" w:name="sub_1004"/>
      <w:bookmarkEnd w:id="4"/>
      <w:r w:rsidRPr="008549FF">
        <w:rPr>
          <w:rFonts w:ascii="Times New Roman" w:hAnsi="Times New Roman"/>
        </w:rPr>
        <w:t>58.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всем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вопросам,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требующим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открытого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принимаются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большинством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присутствующих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5" w:name="sub_1005"/>
      <w:bookmarkEnd w:id="5"/>
      <w:r w:rsidRPr="008549FF">
        <w:rPr>
          <w:rFonts w:ascii="Times New Roman" w:hAnsi="Times New Roman"/>
        </w:rPr>
        <w:t>59.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представляет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председатель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отбору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кандидатур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должность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6C6A02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6" w:name="sub_1006"/>
      <w:bookmarkEnd w:id="6"/>
      <w:r w:rsidRPr="008549FF">
        <w:rPr>
          <w:rFonts w:ascii="Times New Roman" w:hAnsi="Times New Roman"/>
        </w:rPr>
        <w:t>60.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Каждый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выступает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кратким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докладом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своему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проекту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программы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(концепции)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развития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6C6A02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Заслушивание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осуществляется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алфавитном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порядке.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Продолжительность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выступления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–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более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20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минут.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7" w:name="sub_1007"/>
      <w:bookmarkEnd w:id="7"/>
      <w:r w:rsidRPr="008549FF">
        <w:rPr>
          <w:rFonts w:ascii="Times New Roman" w:hAnsi="Times New Roman"/>
        </w:rPr>
        <w:t>61.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После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выступления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депутатами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могут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быть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заданы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вопросы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теме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доклада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либо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материалов.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8" w:name="sub_1008"/>
      <w:bookmarkEnd w:id="8"/>
      <w:r w:rsidRPr="008549FF">
        <w:rPr>
          <w:rFonts w:ascii="Times New Roman" w:hAnsi="Times New Roman"/>
        </w:rPr>
        <w:t>62.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После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заслушивания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всех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докладов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отсутствие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проводится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обсуждение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тайное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голосование.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9" w:name="sub_1009"/>
      <w:bookmarkEnd w:id="9"/>
      <w:r w:rsidRPr="008549FF">
        <w:rPr>
          <w:rFonts w:ascii="Times New Roman" w:hAnsi="Times New Roman"/>
        </w:rPr>
        <w:t>63.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подсчета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определения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результатов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своего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состава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избирает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счетную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комиссию.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Счетная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избирается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открытым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составе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менее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трех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членов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которые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своего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состава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избирают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председателя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счетной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10" w:name="sub_1010"/>
      <w:bookmarkEnd w:id="10"/>
      <w:r w:rsidRPr="008549FF">
        <w:rPr>
          <w:rFonts w:ascii="Times New Roman" w:hAnsi="Times New Roman"/>
        </w:rPr>
        <w:t>64.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Члены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счетной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заполняют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бюллетени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путем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внесения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алфавитном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порядке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фамилии,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имени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отчества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каждого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кандидата.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бюллетене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справа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фамилии,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имени,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отчества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каждого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помещается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пустой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квадрат.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Голосование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одной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кандидатуре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допускается.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Форма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текст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бюллетеня,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также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бюллетеней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тайного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утверждаются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присутствующими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депутатами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открытым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голосованием.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Текст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бюллетеня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должен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быть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размещен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только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одной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стороне.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случае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повторного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текст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бюллетеня,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бюллетеней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утверждаются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присутствующими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депутатами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одновременно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принятием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повторного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голосования.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После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окончания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неиспользованные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бюллетени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присутствии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подсчитываются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погашаются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членами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счетной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составляется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акт.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11" w:name="sub_1011"/>
      <w:bookmarkEnd w:id="11"/>
      <w:r w:rsidRPr="008549FF">
        <w:rPr>
          <w:rFonts w:ascii="Times New Roman" w:hAnsi="Times New Roman"/>
        </w:rPr>
        <w:t>65.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лицевой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стороне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всех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бюллетеней,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выдаваемых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депутатам,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правом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верхнем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углу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ставится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подпись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председателя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счетной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случае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отсутствия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такой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подписи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бюллетене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бюллетень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считается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неустановленной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формы.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12" w:name="sub_1012"/>
      <w:bookmarkEnd w:id="12"/>
      <w:r w:rsidRPr="008549FF">
        <w:rPr>
          <w:rFonts w:ascii="Times New Roman" w:hAnsi="Times New Roman"/>
        </w:rPr>
        <w:t>66.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Каждому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роспись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выдается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один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бюллетень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тайного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голосования.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Депутат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вправе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только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одного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кандидата.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Если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заполнении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бюллетеня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совершил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ошибку,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он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вправе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получить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роспись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новый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бюллетень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взамен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испорченного.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Испорченный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бюллетень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погашается,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составляется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акт.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13" w:name="sub_1013"/>
      <w:bookmarkEnd w:id="13"/>
      <w:r w:rsidRPr="008549FF">
        <w:rPr>
          <w:rFonts w:ascii="Times New Roman" w:hAnsi="Times New Roman"/>
        </w:rPr>
        <w:t>67.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Перед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началом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председатель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счетной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предъявляет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осмотру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присутствующих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пустой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ящик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который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вслед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этим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опечатывается.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14" w:name="sub_1014"/>
      <w:bookmarkEnd w:id="14"/>
      <w:r w:rsidRPr="008549FF">
        <w:rPr>
          <w:rFonts w:ascii="Times New Roman" w:hAnsi="Times New Roman"/>
        </w:rPr>
        <w:lastRenderedPageBreak/>
        <w:t>68.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Каждый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голосует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лично,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других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допускается.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избранию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проводится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условиях,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обеспечивающих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тайну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голосования.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Заполненные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бюллетени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опускаются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депутатами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опечатанный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ящик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голосования.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15" w:name="sub_1015"/>
      <w:bookmarkEnd w:id="15"/>
      <w:r w:rsidRPr="008549FF">
        <w:rPr>
          <w:rFonts w:ascii="Times New Roman" w:hAnsi="Times New Roman"/>
        </w:rPr>
        <w:t>69.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После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окончания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члены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счетной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присутствии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подсчитывают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погашают,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отрезая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левый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нижний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угол,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неиспользованные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бюллетени.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Затем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оглашают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погашенных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неиспользованных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бюллетеней,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также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бюллетеней,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испорченных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депутатами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приступают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непосредственному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подсчету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который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производится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находящимся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ящике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бюллетеням.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16" w:name="sub_1016"/>
      <w:bookmarkEnd w:id="16"/>
      <w:r w:rsidRPr="008549FF">
        <w:rPr>
          <w:rFonts w:ascii="Times New Roman" w:hAnsi="Times New Roman"/>
        </w:rPr>
        <w:t>70.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Ящик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вскрывается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председателем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счетной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после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члены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счетной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сортируют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бюллетени,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извлеченные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ящика,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голосам,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поданным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каждого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одновременно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отделяют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бюллетени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неустановленной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формы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недействительные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бюллетени.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Недействительным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считается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бюллетень,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который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содержит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знака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одном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квадратов,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расположенных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напротив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фамилий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котором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находится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более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одного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знака.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После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этого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рассортированными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бюллетенями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контролем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членов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счетной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вправе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визуально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ознакомиться,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также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убедиться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правильности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подсчета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каждый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присутствующих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заседании.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17" w:name="sub_1017"/>
      <w:bookmarkEnd w:id="17"/>
      <w:r w:rsidRPr="008549FF">
        <w:rPr>
          <w:rFonts w:ascii="Times New Roman" w:hAnsi="Times New Roman"/>
        </w:rPr>
        <w:t>71.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После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завершения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процедуры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выборов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оглашения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результатов,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рассортированные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бюллетени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запечатываются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отдельные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конверты,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каждом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которых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все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члены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счетной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ставят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свои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подписи.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Запечатанные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конверты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передаются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председателю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хранение.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18" w:name="sub_1018"/>
      <w:bookmarkEnd w:id="18"/>
      <w:r w:rsidRPr="008549FF">
        <w:rPr>
          <w:rFonts w:ascii="Times New Roman" w:hAnsi="Times New Roman"/>
        </w:rPr>
        <w:t>72.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результатах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тайного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счетная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составляет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протокол,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который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должен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содержать: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19" w:name="sub_181"/>
      <w:bookmarkEnd w:id="19"/>
      <w:r w:rsidRPr="008549FF">
        <w:rPr>
          <w:rFonts w:ascii="Times New Roman" w:hAnsi="Times New Roman"/>
        </w:rPr>
        <w:t>1)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дату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голосования;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20" w:name="sub_182"/>
      <w:bookmarkEnd w:id="20"/>
      <w:r w:rsidRPr="008549FF">
        <w:rPr>
          <w:rFonts w:ascii="Times New Roman" w:hAnsi="Times New Roman"/>
        </w:rPr>
        <w:t>2)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слова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«Протокол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счетной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избранию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6C6A02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21" w:name="sub_183"/>
      <w:bookmarkEnd w:id="21"/>
      <w:r w:rsidRPr="008549FF">
        <w:rPr>
          <w:rFonts w:ascii="Times New Roman" w:hAnsi="Times New Roman"/>
        </w:rPr>
        <w:t>3)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адрес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помещения,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где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проходило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голосование;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22" w:name="sub_184"/>
      <w:bookmarkEnd w:id="22"/>
      <w:r w:rsidRPr="008549FF">
        <w:rPr>
          <w:rFonts w:ascii="Times New Roman" w:hAnsi="Times New Roman"/>
        </w:rPr>
        <w:t>4)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установленное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Уставом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6C6A02">
        <w:rPr>
          <w:rFonts w:ascii="Times New Roman" w:hAnsi="Times New Roman"/>
          <w:bCs/>
        </w:rPr>
        <w:t>Майск</w:t>
      </w:r>
      <w:r w:rsidRPr="008549FF">
        <w:rPr>
          <w:rFonts w:ascii="Times New Roman" w:hAnsi="Times New Roman"/>
        </w:rPr>
        <w:t>»;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23" w:name="sub_185"/>
      <w:bookmarkEnd w:id="23"/>
      <w:r w:rsidRPr="008549FF">
        <w:rPr>
          <w:rFonts w:ascii="Times New Roman" w:hAnsi="Times New Roman"/>
        </w:rPr>
        <w:t>5)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присутствовавших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заседании,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принявших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(число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принявших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участие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определяется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бюллетеней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установленной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формы,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обнаруженных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ящике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голосования);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24" w:name="sub_186"/>
      <w:bookmarkEnd w:id="24"/>
      <w:r w:rsidRPr="008549FF">
        <w:rPr>
          <w:rFonts w:ascii="Times New Roman" w:hAnsi="Times New Roman"/>
        </w:rPr>
        <w:t>6)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изготовленных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бюллетеней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голосования;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25" w:name="sub_187"/>
      <w:bookmarkEnd w:id="25"/>
      <w:r w:rsidRPr="008549FF">
        <w:rPr>
          <w:rFonts w:ascii="Times New Roman" w:hAnsi="Times New Roman"/>
        </w:rPr>
        <w:t>7)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бюллетеней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выданных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депутатам;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26" w:name="sub_188"/>
      <w:bookmarkEnd w:id="26"/>
      <w:r w:rsidRPr="008549FF">
        <w:rPr>
          <w:rFonts w:ascii="Times New Roman" w:hAnsi="Times New Roman"/>
        </w:rPr>
        <w:t>8)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погашенных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бюллетеней;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27" w:name="sub_189"/>
      <w:bookmarkEnd w:id="27"/>
      <w:r w:rsidRPr="008549FF">
        <w:rPr>
          <w:rFonts w:ascii="Times New Roman" w:hAnsi="Times New Roman"/>
        </w:rPr>
        <w:t>9)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бюллетеней,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содержащихся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ящике;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28" w:name="sub_1810"/>
      <w:bookmarkEnd w:id="28"/>
      <w:r w:rsidRPr="008549FF">
        <w:rPr>
          <w:rFonts w:ascii="Times New Roman" w:hAnsi="Times New Roman"/>
        </w:rPr>
        <w:t>10)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недействительных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бюллетеней;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29" w:name="sub_1811"/>
      <w:bookmarkEnd w:id="29"/>
      <w:r w:rsidRPr="008549FF">
        <w:rPr>
          <w:rFonts w:ascii="Times New Roman" w:hAnsi="Times New Roman"/>
        </w:rPr>
        <w:t>11)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действительных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бюллетеней;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30" w:name="sub_1812"/>
      <w:bookmarkEnd w:id="30"/>
      <w:r w:rsidRPr="008549FF">
        <w:rPr>
          <w:rFonts w:ascii="Times New Roman" w:hAnsi="Times New Roman"/>
        </w:rPr>
        <w:t>12)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поданных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каждого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кандидата;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31" w:name="sub_1813"/>
      <w:bookmarkEnd w:id="31"/>
      <w:r w:rsidRPr="008549FF">
        <w:rPr>
          <w:rFonts w:ascii="Times New Roman" w:hAnsi="Times New Roman"/>
        </w:rPr>
        <w:t>13)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фамилии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инициалы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председателя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других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членов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счетной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подписи;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32" w:name="sub_1814"/>
      <w:bookmarkEnd w:id="32"/>
      <w:r w:rsidRPr="008549FF">
        <w:rPr>
          <w:rFonts w:ascii="Times New Roman" w:hAnsi="Times New Roman"/>
        </w:rPr>
        <w:t>14)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дату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время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подписания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протокола.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33" w:name="sub_1019"/>
      <w:bookmarkEnd w:id="33"/>
      <w:r w:rsidRPr="008549FF">
        <w:rPr>
          <w:rFonts w:ascii="Times New Roman" w:hAnsi="Times New Roman"/>
        </w:rPr>
        <w:t>73.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основании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протокола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счетной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результатах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избранию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должность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принимает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одно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следующих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решений: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34" w:name="sub_191"/>
      <w:bookmarkEnd w:id="34"/>
      <w:r w:rsidRPr="008549FF">
        <w:rPr>
          <w:rFonts w:ascii="Times New Roman" w:hAnsi="Times New Roman"/>
        </w:rPr>
        <w:t>1)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избрании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главы;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35" w:name="sub_192"/>
      <w:bookmarkEnd w:id="35"/>
      <w:r w:rsidRPr="008549FF">
        <w:rPr>
          <w:rFonts w:ascii="Times New Roman" w:hAnsi="Times New Roman"/>
        </w:rPr>
        <w:t>2)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повторного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голосования;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36" w:name="sub_193"/>
      <w:bookmarkEnd w:id="36"/>
      <w:r w:rsidRPr="008549FF">
        <w:rPr>
          <w:rFonts w:ascii="Times New Roman" w:hAnsi="Times New Roman"/>
        </w:rPr>
        <w:t>3)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признании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выборов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несостоявшимися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повторных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выборов.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37" w:name="sub_1020"/>
      <w:bookmarkEnd w:id="37"/>
      <w:r w:rsidRPr="008549FF">
        <w:rPr>
          <w:rFonts w:ascii="Times New Roman" w:hAnsi="Times New Roman"/>
        </w:rPr>
        <w:t>21.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Избранным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должность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считается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получивший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результате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тайного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более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половины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установленного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Уставом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755143">
        <w:rPr>
          <w:rFonts w:ascii="Times New Roman" w:hAnsi="Times New Roman"/>
        </w:rPr>
        <w:t>Майск</w:t>
      </w:r>
      <w:r w:rsidRPr="008549FF">
        <w:rPr>
          <w:rFonts w:ascii="Times New Roman" w:hAnsi="Times New Roman"/>
        </w:rPr>
        <w:t>».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38" w:name="sub_1021"/>
      <w:bookmarkEnd w:id="38"/>
      <w:r w:rsidRPr="008549FF">
        <w:rPr>
          <w:rFonts w:ascii="Times New Roman" w:hAnsi="Times New Roman"/>
        </w:rPr>
        <w:lastRenderedPageBreak/>
        <w:t>74.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случае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если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один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набрал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необходимого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Совета,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проводится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повторное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двум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кандидатам,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набравшим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наибольшее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39" w:name="sub_1022"/>
      <w:bookmarkEnd w:id="39"/>
      <w:r w:rsidRPr="008549FF">
        <w:rPr>
          <w:rFonts w:ascii="Times New Roman" w:hAnsi="Times New Roman"/>
        </w:rPr>
        <w:t>75.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итогам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повторного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избранным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должность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считается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получивший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большее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отношению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полученных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другим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кандидатом.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40" w:name="sub_1023"/>
      <w:bookmarkEnd w:id="40"/>
      <w:r w:rsidRPr="008549FF">
        <w:rPr>
          <w:rFonts w:ascii="Times New Roman" w:hAnsi="Times New Roman"/>
        </w:rPr>
        <w:t>76.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равном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количестве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место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второго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кандидата,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депутатами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проводится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отдельное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кандидатам,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набравшим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одинаковое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количество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Вторым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будет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считаться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набравший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простое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большинство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41" w:name="sub_1024"/>
      <w:bookmarkEnd w:id="41"/>
      <w:r w:rsidRPr="008549FF">
        <w:rPr>
          <w:rFonts w:ascii="Times New Roman" w:hAnsi="Times New Roman"/>
        </w:rPr>
        <w:t>77.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Повторные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выборы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проводятся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случае: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42" w:name="sub_241"/>
      <w:bookmarkEnd w:id="42"/>
      <w:r w:rsidRPr="008549FF">
        <w:rPr>
          <w:rFonts w:ascii="Times New Roman" w:hAnsi="Times New Roman"/>
        </w:rPr>
        <w:t>1)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если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результатам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повторного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двум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кандидатам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число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голосов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распределилось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поровну;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43" w:name="sub_242"/>
      <w:bookmarkEnd w:id="43"/>
      <w:r w:rsidRPr="008549FF">
        <w:rPr>
          <w:rFonts w:ascii="Times New Roman" w:hAnsi="Times New Roman"/>
        </w:rPr>
        <w:t>2)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если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избранный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должность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главы,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сложил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себя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полномочия,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несовместимые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статусом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выборного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должностного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лица,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соответствии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частью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26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настоящего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Порядка.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r w:rsidRPr="008549FF">
        <w:rPr>
          <w:rFonts w:ascii="Times New Roman" w:hAnsi="Times New Roman"/>
        </w:rPr>
        <w:t>Повторные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выборы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проводятся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соответствии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настоящим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Порядком,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после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конкурсной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комиссией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отбору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кандидатур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должность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муниципального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образования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сельское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поселение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«</w:t>
      </w:r>
      <w:r w:rsidR="00EE552C">
        <w:rPr>
          <w:rFonts w:ascii="Times New Roman" w:hAnsi="Times New Roman"/>
        </w:rPr>
        <w:t>Майск</w:t>
      </w:r>
      <w:r w:rsidRPr="008549FF">
        <w:rPr>
          <w:rFonts w:ascii="Times New Roman" w:hAnsi="Times New Roman"/>
        </w:rPr>
        <w:t>».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44" w:name="sub_1025"/>
      <w:bookmarkEnd w:id="44"/>
      <w:r w:rsidRPr="008549FF">
        <w:rPr>
          <w:rFonts w:ascii="Times New Roman" w:hAnsi="Times New Roman"/>
        </w:rPr>
        <w:t>78.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избранный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главой,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обязан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трехдневный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срок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представить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копию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приказа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(иного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документа)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освобождении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обязанностей,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несовместимых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статусом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главы,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либо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копию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документа,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удостоверяющего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подачу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установленный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срок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заявления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освобождении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обязанностей.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45" w:name="_GoBack"/>
      <w:bookmarkEnd w:id="45"/>
      <w:r w:rsidRPr="008549FF">
        <w:rPr>
          <w:rFonts w:ascii="Times New Roman" w:hAnsi="Times New Roman"/>
        </w:rPr>
        <w:t>Если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указанное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требование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будет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выполнено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данным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кандидатом,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отменяет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свое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избрании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должность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назначает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дату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проведения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повторных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выборов.</w:t>
      </w:r>
    </w:p>
    <w:p w:rsidR="00FA4E56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46" w:name="sub_1026"/>
      <w:bookmarkEnd w:id="46"/>
      <w:r w:rsidRPr="008549FF">
        <w:rPr>
          <w:rFonts w:ascii="Times New Roman" w:hAnsi="Times New Roman"/>
        </w:rPr>
        <w:t>79.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вступает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должность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после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избрания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Советом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на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основании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избрании.</w:t>
      </w:r>
    </w:p>
    <w:p w:rsidR="00E32682" w:rsidRPr="008549FF" w:rsidRDefault="00FA4E56" w:rsidP="00E32682">
      <w:pPr>
        <w:shd w:val="clear" w:color="auto" w:fill="FFFFFF"/>
        <w:rPr>
          <w:rFonts w:ascii="Times New Roman" w:hAnsi="Times New Roman"/>
        </w:rPr>
      </w:pPr>
      <w:bookmarkStart w:id="47" w:name="sub_1027"/>
      <w:bookmarkEnd w:id="47"/>
      <w:r w:rsidRPr="008549FF">
        <w:rPr>
          <w:rFonts w:ascii="Times New Roman" w:hAnsi="Times New Roman"/>
        </w:rPr>
        <w:t>80.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Решение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Совета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депутатов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об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избрании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главы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вступает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в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силу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после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его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подписания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и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подлежит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официальному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опубликованию</w:t>
      </w:r>
      <w:r w:rsidR="00E32682" w:rsidRPr="008549FF">
        <w:rPr>
          <w:rFonts w:ascii="Times New Roman" w:hAnsi="Times New Roman"/>
        </w:rPr>
        <w:t xml:space="preserve"> </w:t>
      </w:r>
      <w:r w:rsidRPr="008549FF">
        <w:rPr>
          <w:rFonts w:ascii="Times New Roman" w:hAnsi="Times New Roman"/>
        </w:rPr>
        <w:t>(обнародованию).</w:t>
      </w:r>
    </w:p>
    <w:sectPr w:rsidR="00E32682" w:rsidRPr="008549FF" w:rsidSect="006C6A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48B" w:rsidRDefault="001D148B" w:rsidP="00E32682">
      <w:r>
        <w:separator/>
      </w:r>
    </w:p>
  </w:endnote>
  <w:endnote w:type="continuationSeparator" w:id="1">
    <w:p w:rsidR="001D148B" w:rsidRDefault="001D148B" w:rsidP="00E32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48B" w:rsidRDefault="001D148B" w:rsidP="00E32682">
      <w:r>
        <w:separator/>
      </w:r>
    </w:p>
  </w:footnote>
  <w:footnote w:type="continuationSeparator" w:id="1">
    <w:p w:rsidR="001D148B" w:rsidRDefault="001D148B" w:rsidP="00E32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5653"/>
    <w:multiLevelType w:val="multilevel"/>
    <w:tmpl w:val="37A2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E56"/>
    <w:rsid w:val="00112B74"/>
    <w:rsid w:val="001A668D"/>
    <w:rsid w:val="001D148B"/>
    <w:rsid w:val="00217812"/>
    <w:rsid w:val="00280ABF"/>
    <w:rsid w:val="002A0DDE"/>
    <w:rsid w:val="002C42AE"/>
    <w:rsid w:val="00380D28"/>
    <w:rsid w:val="003F1061"/>
    <w:rsid w:val="005A1BF2"/>
    <w:rsid w:val="005C6002"/>
    <w:rsid w:val="00630A94"/>
    <w:rsid w:val="006873DE"/>
    <w:rsid w:val="00693068"/>
    <w:rsid w:val="006C6A02"/>
    <w:rsid w:val="006C7175"/>
    <w:rsid w:val="00755143"/>
    <w:rsid w:val="00783CD0"/>
    <w:rsid w:val="008549FF"/>
    <w:rsid w:val="009917B5"/>
    <w:rsid w:val="00A230A2"/>
    <w:rsid w:val="00A556DE"/>
    <w:rsid w:val="00A86C05"/>
    <w:rsid w:val="00B12AF7"/>
    <w:rsid w:val="00B64BFA"/>
    <w:rsid w:val="00BF573A"/>
    <w:rsid w:val="00C51738"/>
    <w:rsid w:val="00D06BC5"/>
    <w:rsid w:val="00D16C7B"/>
    <w:rsid w:val="00DA251A"/>
    <w:rsid w:val="00E144C9"/>
    <w:rsid w:val="00E3000B"/>
    <w:rsid w:val="00E32682"/>
    <w:rsid w:val="00E71420"/>
    <w:rsid w:val="00E914AD"/>
    <w:rsid w:val="00EE2849"/>
    <w:rsid w:val="00EE552C"/>
    <w:rsid w:val="00F01FF2"/>
    <w:rsid w:val="00F94F1C"/>
    <w:rsid w:val="00FA4E56"/>
    <w:rsid w:val="00FB5404"/>
    <w:rsid w:val="00FC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873D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873D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873D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873D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873D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73DE"/>
    <w:rPr>
      <w:color w:val="0000FF"/>
      <w:u w:val="none"/>
    </w:rPr>
  </w:style>
  <w:style w:type="paragraph" w:styleId="a4">
    <w:name w:val="No Spacing"/>
    <w:uiPriority w:val="1"/>
    <w:qFormat/>
    <w:rsid w:val="00FA4E5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326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2682"/>
  </w:style>
  <w:style w:type="paragraph" w:styleId="a7">
    <w:name w:val="footer"/>
    <w:basedOn w:val="a"/>
    <w:link w:val="a8"/>
    <w:uiPriority w:val="99"/>
    <w:semiHidden/>
    <w:unhideWhenUsed/>
    <w:rsid w:val="00E326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2682"/>
  </w:style>
  <w:style w:type="character" w:customStyle="1" w:styleId="10">
    <w:name w:val="Заголовок 1 Знак"/>
    <w:aliases w:val="!Части документа Знак"/>
    <w:basedOn w:val="a0"/>
    <w:link w:val="1"/>
    <w:rsid w:val="00112B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12B7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12B7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12B7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6873DE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6873DE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112B7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873D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873D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873D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873D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873D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873D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stup.scli.ru:8111/content/act/c351fa7f-3731-467c-9a38-00ce2ecbe6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69</TotalTime>
  <Pages>1</Pages>
  <Words>6560</Words>
  <Characters>37396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Хрущев Евгений Геннадьевич</dc:creator>
  <cp:lastModifiedBy>Admin</cp:lastModifiedBy>
  <cp:revision>15</cp:revision>
  <cp:lastPrinted>2018-07-27T04:08:00Z</cp:lastPrinted>
  <dcterms:created xsi:type="dcterms:W3CDTF">2018-03-02T08:07:00Z</dcterms:created>
  <dcterms:modified xsi:type="dcterms:W3CDTF">2011-01-03T16:17:00Z</dcterms:modified>
</cp:coreProperties>
</file>